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F3A" w:rsidRPr="004A4A66" w:rsidRDefault="00F27F3A" w:rsidP="00445648">
      <w:pPr>
        <w:jc w:val="center"/>
        <w:rPr>
          <w:rFonts w:ascii="Candara" w:hAnsi="Candara" w:cs="Candara"/>
          <w:b/>
          <w:bCs/>
          <w:sz w:val="28"/>
          <w:szCs w:val="28"/>
        </w:rPr>
      </w:pPr>
      <w:r w:rsidRPr="004A4A66">
        <w:rPr>
          <w:rFonts w:ascii="Candara" w:hAnsi="Candara" w:cs="Candara"/>
          <w:b/>
          <w:bCs/>
          <w:sz w:val="28"/>
          <w:szCs w:val="28"/>
        </w:rPr>
        <w:t>Formulário de pontuação do Currículo Lattes</w:t>
      </w:r>
    </w:p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Look w:val="00A0"/>
      </w:tblPr>
      <w:tblGrid>
        <w:gridCol w:w="9962"/>
      </w:tblGrid>
      <w:tr w:rsidR="00F27F3A" w:rsidRPr="004A4A66">
        <w:tc>
          <w:tcPr>
            <w:tcW w:w="10100" w:type="dxa"/>
            <w:tcBorders>
              <w:bottom w:val="dashed" w:sz="4" w:space="0" w:color="auto"/>
            </w:tcBorders>
          </w:tcPr>
          <w:p w:rsidR="00F27F3A" w:rsidRPr="00F73421" w:rsidRDefault="00F27F3A" w:rsidP="00F73421">
            <w:pPr>
              <w:spacing w:line="240" w:lineRule="auto"/>
              <w:rPr>
                <w:rFonts w:ascii="Candara" w:hAnsi="Candara" w:cs="Candara"/>
              </w:rPr>
            </w:pPr>
            <w:r w:rsidRPr="00F73421">
              <w:rPr>
                <w:rFonts w:ascii="Candara" w:hAnsi="Candara" w:cs="Candara"/>
              </w:rPr>
              <w:t>Candidato(a):</w:t>
            </w:r>
          </w:p>
        </w:tc>
      </w:tr>
      <w:tr w:rsidR="00F27F3A" w:rsidRPr="004A4A66">
        <w:tc>
          <w:tcPr>
            <w:tcW w:w="10100" w:type="dxa"/>
            <w:tcBorders>
              <w:top w:val="dashed" w:sz="4" w:space="0" w:color="auto"/>
              <w:bottom w:val="dashed" w:sz="4" w:space="0" w:color="auto"/>
            </w:tcBorders>
          </w:tcPr>
          <w:p w:rsidR="00F27F3A" w:rsidRPr="00F73421" w:rsidRDefault="00F27F3A" w:rsidP="00786CB9">
            <w:pPr>
              <w:rPr>
                <w:rFonts w:ascii="Candara" w:hAnsi="Candara" w:cs="Candara"/>
              </w:rPr>
            </w:pPr>
            <w:r w:rsidRPr="00F73421">
              <w:rPr>
                <w:rFonts w:ascii="Candara" w:hAnsi="Candara" w:cs="Candara"/>
              </w:rPr>
              <w:t>Área:                                           Linha de pesquisa:</w:t>
            </w:r>
          </w:p>
        </w:tc>
      </w:tr>
      <w:tr w:rsidR="00F27F3A" w:rsidRPr="004A4A66">
        <w:tc>
          <w:tcPr>
            <w:tcW w:w="10100" w:type="dxa"/>
            <w:tcBorders>
              <w:top w:val="dashed" w:sz="4" w:space="0" w:color="auto"/>
              <w:bottom w:val="dashed" w:sz="4" w:space="0" w:color="auto"/>
            </w:tcBorders>
          </w:tcPr>
          <w:p w:rsidR="00F27F3A" w:rsidRPr="00F73421" w:rsidRDefault="00F27F3A" w:rsidP="00786CB9">
            <w:pPr>
              <w:rPr>
                <w:rFonts w:ascii="Candara" w:hAnsi="Candara" w:cs="Candara"/>
              </w:rPr>
            </w:pPr>
            <w:r w:rsidRPr="00F73421">
              <w:rPr>
                <w:rFonts w:ascii="Candara" w:hAnsi="Candara" w:cs="Candara"/>
              </w:rPr>
              <w:t>(    ) Mestrado              (    ) Doutorado</w:t>
            </w: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27F3A" w:rsidRPr="004A4A66" w:rsidRDefault="00F27F3A" w:rsidP="00DE774D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>1 – Graduação, Iniciação científica e/ou dissertação:</w:t>
            </w:r>
          </w:p>
        </w:tc>
      </w:tr>
    </w:tbl>
    <w:p w:rsidR="00F27F3A" w:rsidRPr="004A4A66" w:rsidRDefault="00F27F3A" w:rsidP="00EB13A3">
      <w:pPr>
        <w:rPr>
          <w:rFonts w:ascii="Candara" w:hAnsi="Candara" w:cs="Candara"/>
        </w:rPr>
      </w:pPr>
    </w:p>
    <w:p w:rsidR="00F27F3A" w:rsidRPr="004A4A66" w:rsidRDefault="00F27F3A" w:rsidP="00EB13A3">
      <w:pPr>
        <w:rPr>
          <w:rFonts w:ascii="Candara" w:hAnsi="Candara" w:cs="Candara"/>
          <w:b/>
          <w:bCs/>
        </w:rPr>
      </w:pPr>
      <w:r w:rsidRPr="004A4A66">
        <w:rPr>
          <w:rFonts w:ascii="Candara" w:hAnsi="Candara" w:cs="Candara"/>
          <w:b/>
          <w:bCs/>
        </w:rPr>
        <w:t xml:space="preserve">*somente uma graduação </w:t>
      </w:r>
      <w:r>
        <w:rPr>
          <w:rFonts w:ascii="Candara" w:hAnsi="Candara" w:cs="Candara"/>
          <w:b/>
          <w:bCs/>
        </w:rPr>
        <w:t xml:space="preserve">e até duas ICs </w:t>
      </w:r>
      <w:r w:rsidRPr="004A4A66">
        <w:rPr>
          <w:rFonts w:ascii="Candara" w:hAnsi="Candara" w:cs="Candara"/>
          <w:b/>
          <w:bCs/>
        </w:rPr>
        <w:t>pode</w:t>
      </w:r>
      <w:r>
        <w:rPr>
          <w:rFonts w:ascii="Candara" w:hAnsi="Candara" w:cs="Candara"/>
          <w:b/>
          <w:bCs/>
        </w:rPr>
        <w:t>m</w:t>
      </w:r>
      <w:r w:rsidRPr="004A4A66">
        <w:rPr>
          <w:rFonts w:ascii="Candara" w:hAnsi="Candara" w:cs="Candara"/>
          <w:b/>
          <w:bCs/>
        </w:rPr>
        <w:t xml:space="preserve"> ser considerada</w:t>
      </w:r>
      <w:r>
        <w:rPr>
          <w:rFonts w:ascii="Candara" w:hAnsi="Candara" w:cs="Candara"/>
          <w:b/>
          <w:bCs/>
        </w:rPr>
        <w:t>s.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2804"/>
        <w:gridCol w:w="2835"/>
        <w:gridCol w:w="1558"/>
        <w:gridCol w:w="1129"/>
        <w:gridCol w:w="824"/>
      </w:tblGrid>
      <w:tr w:rsidR="00F27F3A" w:rsidRPr="004A4A66">
        <w:tc>
          <w:tcPr>
            <w:tcW w:w="812" w:type="dxa"/>
            <w:shd w:val="clear" w:color="auto" w:fill="DBE5F1"/>
          </w:tcPr>
          <w:p w:rsidR="00F27F3A" w:rsidRPr="004A4A66" w:rsidRDefault="00F27F3A" w:rsidP="00D65C1A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Nº do doc</w:t>
            </w:r>
          </w:p>
        </w:tc>
        <w:tc>
          <w:tcPr>
            <w:tcW w:w="2804" w:type="dxa"/>
            <w:shd w:val="clear" w:color="auto" w:fill="DBE5F1"/>
          </w:tcPr>
          <w:p w:rsidR="00F27F3A" w:rsidRPr="004A4A66" w:rsidRDefault="00F27F3A" w:rsidP="009F61F5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Graduação,Título do projeto  de IC ou da dissertação de mestrado (se aplicável)</w:t>
            </w:r>
          </w:p>
        </w:tc>
        <w:tc>
          <w:tcPr>
            <w:tcW w:w="2835" w:type="dxa"/>
            <w:shd w:val="clear" w:color="auto" w:fill="DBE5F1"/>
          </w:tcPr>
          <w:p w:rsidR="00F27F3A" w:rsidRPr="004A4A66" w:rsidRDefault="00F27F3A" w:rsidP="00EB13A3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Nome do orientador</w:t>
            </w:r>
          </w:p>
        </w:tc>
        <w:tc>
          <w:tcPr>
            <w:tcW w:w="1558" w:type="dxa"/>
            <w:shd w:val="clear" w:color="auto" w:fill="DBE5F1"/>
          </w:tcPr>
          <w:p w:rsidR="00F27F3A" w:rsidRPr="004A4A66" w:rsidRDefault="00F27F3A" w:rsidP="00D65C1A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Período</w:t>
            </w:r>
          </w:p>
        </w:tc>
        <w:tc>
          <w:tcPr>
            <w:tcW w:w="1129" w:type="dxa"/>
            <w:shd w:val="clear" w:color="auto" w:fill="DBE5F1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Compro-vante</w:t>
            </w:r>
            <w:r w:rsidRPr="004A4A66">
              <w:rPr>
                <w:rFonts w:ascii="Candara" w:hAnsi="Candara" w:cs="Candara"/>
              </w:rPr>
              <w:t xml:space="preserve"> </w:t>
            </w:r>
            <w:r w:rsidRPr="004A4A66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824" w:type="dxa"/>
            <w:shd w:val="clear" w:color="auto" w:fill="DBE5F1"/>
          </w:tcPr>
          <w:p w:rsidR="00F27F3A" w:rsidRPr="004A4A66" w:rsidRDefault="00F27F3A" w:rsidP="00D65C1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F27F3A" w:rsidRPr="004A4A66" w:rsidRDefault="00F27F3A" w:rsidP="00D65C1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0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835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558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9138" w:type="dxa"/>
            <w:gridSpan w:val="5"/>
            <w:shd w:val="clear" w:color="auto" w:fill="DBE5F1"/>
          </w:tcPr>
          <w:p w:rsidR="00F27F3A" w:rsidRPr="004A4A66" w:rsidRDefault="00F27F3A" w:rsidP="00D65C1A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TOTAL</w:t>
            </w:r>
          </w:p>
        </w:tc>
        <w:tc>
          <w:tcPr>
            <w:tcW w:w="824" w:type="dxa"/>
            <w:shd w:val="clear" w:color="auto" w:fill="DBE5F1"/>
          </w:tcPr>
          <w:p w:rsidR="00F27F3A" w:rsidRPr="004A4A66" w:rsidRDefault="00F27F3A" w:rsidP="00D65C1A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27F3A" w:rsidRPr="004A4A66" w:rsidRDefault="00F27F3A" w:rsidP="00445648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>2 – publicações:</w:t>
            </w: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"/>
        <w:gridCol w:w="4175"/>
        <w:gridCol w:w="1305"/>
        <w:gridCol w:w="1235"/>
        <w:gridCol w:w="1402"/>
        <w:gridCol w:w="939"/>
      </w:tblGrid>
      <w:tr w:rsidR="00F27F3A" w:rsidRPr="004A4A66">
        <w:tc>
          <w:tcPr>
            <w:tcW w:w="906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Nº do doc</w:t>
            </w:r>
          </w:p>
        </w:tc>
        <w:tc>
          <w:tcPr>
            <w:tcW w:w="4175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Referência bibliográfica completa</w:t>
            </w:r>
          </w:p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A4A66">
              <w:rPr>
                <w:rFonts w:ascii="Candara" w:hAnsi="Candara" w:cs="Candara"/>
                <w:sz w:val="20"/>
                <w:szCs w:val="20"/>
              </w:rPr>
              <w:t>(De acordo com as normas da ABNT)</w:t>
            </w:r>
          </w:p>
        </w:tc>
        <w:tc>
          <w:tcPr>
            <w:tcW w:w="1305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Tipo de publicação</w:t>
            </w:r>
          </w:p>
        </w:tc>
        <w:tc>
          <w:tcPr>
            <w:tcW w:w="1235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Qualis</w:t>
            </w:r>
            <w:r w:rsidRPr="004A4A66">
              <w:rPr>
                <w:rStyle w:val="FootnoteReference"/>
                <w:rFonts w:ascii="Candara" w:hAnsi="Candara" w:cs="Candara"/>
                <w:b/>
                <w:bCs/>
                <w:smallCaps/>
              </w:rPr>
              <w:footnoteReference w:id="2"/>
            </w:r>
          </w:p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smallCaps/>
                <w:sz w:val="20"/>
                <w:szCs w:val="20"/>
              </w:rPr>
            </w:pPr>
            <w:r w:rsidRPr="004A4A66">
              <w:rPr>
                <w:rFonts w:ascii="Candara" w:hAnsi="Candara" w:cs="Candara"/>
                <w:smallCaps/>
                <w:sz w:val="20"/>
                <w:szCs w:val="20"/>
              </w:rPr>
              <w:t>(</w:t>
            </w:r>
            <w:r w:rsidRPr="004A4A66">
              <w:rPr>
                <w:rFonts w:ascii="Candara" w:hAnsi="Candara" w:cs="Candara"/>
                <w:sz w:val="20"/>
                <w:szCs w:val="20"/>
              </w:rPr>
              <w:t>se aplicável</w:t>
            </w:r>
            <w:r w:rsidRPr="004A4A66">
              <w:rPr>
                <w:rFonts w:ascii="Candara" w:hAnsi="Candara" w:cs="Candara"/>
                <w:smallCaps/>
                <w:sz w:val="20"/>
                <w:szCs w:val="20"/>
              </w:rPr>
              <w:t>)</w:t>
            </w:r>
          </w:p>
        </w:tc>
        <w:tc>
          <w:tcPr>
            <w:tcW w:w="1402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Compro-vante</w:t>
            </w:r>
            <w:r w:rsidRPr="004A4A66">
              <w:rPr>
                <w:rFonts w:ascii="Candara" w:hAnsi="Candara" w:cs="Candara"/>
              </w:rPr>
              <w:t xml:space="preserve"> </w:t>
            </w:r>
            <w:r w:rsidRPr="004A4A66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939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906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906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906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906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906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906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906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906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906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417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30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5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40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3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9023" w:type="dxa"/>
            <w:gridSpan w:val="5"/>
            <w:shd w:val="clear" w:color="auto" w:fill="DBE5F1"/>
          </w:tcPr>
          <w:p w:rsidR="00F27F3A" w:rsidRPr="004A4A66" w:rsidRDefault="00F27F3A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TOTAL</w:t>
            </w:r>
          </w:p>
        </w:tc>
        <w:tc>
          <w:tcPr>
            <w:tcW w:w="939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spacing w:line="240" w:lineRule="auto"/>
        <w:jc w:val="left"/>
        <w:rPr>
          <w:rFonts w:ascii="Candara" w:hAnsi="Candara" w:cs="Candara"/>
        </w:rPr>
      </w:pPr>
      <w:r w:rsidRPr="004A4A66">
        <w:rPr>
          <w:rFonts w:ascii="Candara" w:hAnsi="Candara" w:cs="Candara"/>
        </w:rPr>
        <w:br w:type="page"/>
      </w: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27F3A" w:rsidRPr="004A4A66" w:rsidRDefault="00F27F3A" w:rsidP="00445648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 xml:space="preserve">3 - </w:t>
            </w:r>
            <w:r w:rsidRPr="004A4A66">
              <w:rPr>
                <w:rFonts w:ascii="Candara" w:hAnsi="Candara" w:cs="Candara"/>
                <w:b/>
                <w:bCs/>
              </w:rPr>
              <w:t>PARTICIPAÇÃO EM EVENTOS CIENTÍFICOS</w:t>
            </w:r>
            <w:r>
              <w:rPr>
                <w:rFonts w:ascii="Candara" w:hAnsi="Candara" w:cs="Candara"/>
                <w:b/>
                <w:bCs/>
              </w:rPr>
              <w:t xml:space="preserve"> E ORGANIZAÇÃO DOS MESMOS</w:t>
            </w:r>
            <w:r w:rsidRPr="004A4A66">
              <w:rPr>
                <w:rFonts w:ascii="Candara" w:hAnsi="Candara" w:cs="Candara"/>
                <w:b/>
                <w:bCs/>
              </w:rPr>
              <w:t>:</w:t>
            </w: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2"/>
        <w:gridCol w:w="2397"/>
        <w:gridCol w:w="2569"/>
        <w:gridCol w:w="993"/>
        <w:gridCol w:w="1238"/>
        <w:gridCol w:w="1129"/>
        <w:gridCol w:w="824"/>
      </w:tblGrid>
      <w:tr w:rsidR="00F27F3A" w:rsidRPr="004A4A66">
        <w:tc>
          <w:tcPr>
            <w:tcW w:w="812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Nº do doc</w:t>
            </w:r>
          </w:p>
        </w:tc>
        <w:tc>
          <w:tcPr>
            <w:tcW w:w="2397" w:type="dxa"/>
            <w:shd w:val="clear" w:color="auto" w:fill="DBE5F1"/>
          </w:tcPr>
          <w:p w:rsidR="00F27F3A" w:rsidRDefault="00F27F3A" w:rsidP="00B1084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 xml:space="preserve">Título do trabalho </w:t>
            </w:r>
            <w:r w:rsidRPr="00F45898">
              <w:rPr>
                <w:rFonts w:ascii="Candara" w:hAnsi="Candara" w:cs="Candara"/>
                <w:b/>
                <w:bCs/>
                <w:smallCaps/>
              </w:rPr>
              <w:t>apresentado</w:t>
            </w:r>
          </w:p>
          <w:p w:rsidR="00F27F3A" w:rsidRDefault="00F27F3A" w:rsidP="00B1084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>ou</w:t>
            </w:r>
          </w:p>
          <w:p w:rsidR="00F27F3A" w:rsidRPr="004A4A66" w:rsidRDefault="00F27F3A" w:rsidP="00B10842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>
              <w:rPr>
                <w:rFonts w:ascii="Candara" w:hAnsi="Candara" w:cs="Candara"/>
                <w:b/>
                <w:bCs/>
                <w:smallCaps/>
              </w:rPr>
              <w:t xml:space="preserve">evento </w:t>
            </w:r>
            <w:r w:rsidRPr="000540A4">
              <w:rPr>
                <w:rFonts w:ascii="Candara" w:hAnsi="Candara" w:cs="Candara"/>
                <w:b/>
                <w:bCs/>
                <w:smallCaps/>
              </w:rPr>
              <w:t>organizado</w:t>
            </w:r>
          </w:p>
        </w:tc>
        <w:tc>
          <w:tcPr>
            <w:tcW w:w="2569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Nome do evento</w:t>
            </w:r>
          </w:p>
        </w:tc>
        <w:tc>
          <w:tcPr>
            <w:tcW w:w="993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ano</w:t>
            </w:r>
          </w:p>
        </w:tc>
        <w:tc>
          <w:tcPr>
            <w:tcW w:w="1238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classifi-cação</w:t>
            </w:r>
          </w:p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sz w:val="20"/>
                <w:szCs w:val="20"/>
              </w:rPr>
            </w:pPr>
            <w:r w:rsidRPr="004A4A66">
              <w:rPr>
                <w:rFonts w:ascii="Candara" w:hAnsi="Candara" w:cs="Candara"/>
                <w:sz w:val="20"/>
                <w:szCs w:val="20"/>
              </w:rPr>
              <w:t>(nacional/internacional)</w:t>
            </w:r>
          </w:p>
        </w:tc>
        <w:tc>
          <w:tcPr>
            <w:tcW w:w="1129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Compro-vante</w:t>
            </w:r>
            <w:r w:rsidRPr="004A4A66">
              <w:rPr>
                <w:rFonts w:ascii="Candara" w:hAnsi="Candara" w:cs="Candara"/>
              </w:rPr>
              <w:t xml:space="preserve"> </w:t>
            </w:r>
            <w:r w:rsidRPr="004A4A66">
              <w:rPr>
                <w:rFonts w:ascii="Candara" w:hAnsi="Candara" w:cs="Candara"/>
                <w:sz w:val="20"/>
                <w:szCs w:val="20"/>
              </w:rPr>
              <w:t>(checado pelo candidato)</w:t>
            </w:r>
          </w:p>
        </w:tc>
        <w:tc>
          <w:tcPr>
            <w:tcW w:w="824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</w:t>
            </w:r>
          </w:p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do item</w:t>
            </w:r>
          </w:p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812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397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256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993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238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112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  <w:tc>
          <w:tcPr>
            <w:tcW w:w="824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9138" w:type="dxa"/>
            <w:gridSpan w:val="6"/>
            <w:shd w:val="clear" w:color="auto" w:fill="DBE5F1"/>
          </w:tcPr>
          <w:p w:rsidR="00F27F3A" w:rsidRPr="004A4A66" w:rsidRDefault="00F27F3A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TOTAL</w:t>
            </w:r>
          </w:p>
        </w:tc>
        <w:tc>
          <w:tcPr>
            <w:tcW w:w="824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 xml:space="preserve">4 - </w:t>
            </w:r>
            <w:r w:rsidRPr="004A4A66">
              <w:rPr>
                <w:rFonts w:ascii="Candara" w:hAnsi="Candara" w:cs="Candara"/>
                <w:b/>
                <w:bCs/>
              </w:rPr>
              <w:t>DECLARAÇÃO DO CANDIDATO:</w:t>
            </w: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  <w:r w:rsidRPr="004A4A66">
        <w:rPr>
          <w:rFonts w:ascii="Candara" w:hAnsi="Candara" w:cs="Candara"/>
          <w:b w:val="0"/>
          <w:bCs w:val="0"/>
          <w:sz w:val="24"/>
          <w:szCs w:val="24"/>
        </w:rPr>
        <w:t>Eu,</w:t>
      </w:r>
      <w:r w:rsidRPr="004A4A66">
        <w:rPr>
          <w:rFonts w:ascii="Candara" w:hAnsi="Candara" w:cs="Candara"/>
          <w:b w:val="0"/>
          <w:bCs w:val="0"/>
        </w:rPr>
        <w:t xml:space="preserve"> </w:t>
      </w:r>
      <w:r w:rsidRPr="004A4A66">
        <w:rPr>
          <w:rFonts w:ascii="Candara" w:hAnsi="Candara" w:cs="Candara"/>
          <w:b w:val="0"/>
          <w:bCs w:val="0"/>
          <w:sz w:val="20"/>
          <w:szCs w:val="20"/>
        </w:rPr>
        <w:t>(nome do candidato, Identidade e CPF)</w:t>
      </w:r>
      <w:r w:rsidRPr="004A4A66">
        <w:rPr>
          <w:rFonts w:ascii="Candara" w:hAnsi="Candara" w:cs="Candara"/>
          <w:b w:val="0"/>
          <w:bCs w:val="0"/>
        </w:rPr>
        <w:t xml:space="preserve">, </w:t>
      </w:r>
      <w:r w:rsidRPr="004A4A66">
        <w:rPr>
          <w:rFonts w:ascii="Candara" w:hAnsi="Candara" w:cs="Candara"/>
          <w:b w:val="0"/>
          <w:bCs w:val="0"/>
          <w:sz w:val="24"/>
          <w:szCs w:val="24"/>
        </w:rPr>
        <w:t>declaro</w:t>
      </w:r>
      <w:r w:rsidRPr="004A4A66">
        <w:rPr>
          <w:rFonts w:ascii="Candara" w:hAnsi="Candara" w:cs="Candara"/>
        </w:rPr>
        <w:t xml:space="preserve"> </w:t>
      </w:r>
      <w:r w:rsidRPr="004A4A66">
        <w:rPr>
          <w:rFonts w:ascii="Candara" w:hAnsi="Candara" w:cs="Candara"/>
          <w:b w:val="0"/>
          <w:bCs w:val="0"/>
          <w:sz w:val="24"/>
          <w:szCs w:val="24"/>
        </w:rPr>
        <w:t xml:space="preserve">ser de minha exclusiva responsabilidade o preenchimento adequado da solicitação, assim como a comprovação dos itens discriminados no formulário. </w:t>
      </w:r>
    </w:p>
    <w:p w:rsidR="00F27F3A" w:rsidRPr="004A4A66" w:rsidRDefault="00F27F3A">
      <w:pPr>
        <w:rPr>
          <w:rFonts w:ascii="Candara" w:hAnsi="Candara" w:cs="Candara"/>
        </w:rPr>
      </w:pPr>
    </w:p>
    <w:p w:rsidR="00F27F3A" w:rsidRPr="004A4A66" w:rsidRDefault="00F27F3A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  <w:r w:rsidRPr="004A4A66">
        <w:rPr>
          <w:rFonts w:ascii="Candara" w:hAnsi="Candara" w:cs="Candara"/>
          <w:b w:val="0"/>
          <w:bCs w:val="0"/>
          <w:sz w:val="24"/>
          <w:szCs w:val="24"/>
        </w:rPr>
        <w:t xml:space="preserve">Ciente da minha responsabilidade, </w:t>
      </w:r>
    </w:p>
    <w:p w:rsidR="00F27F3A" w:rsidRPr="004A4A66" w:rsidRDefault="00F27F3A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</w:p>
    <w:p w:rsidR="00F27F3A" w:rsidRPr="004A4A66" w:rsidRDefault="00F27F3A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  <w:r w:rsidRPr="004A4A66">
        <w:rPr>
          <w:rFonts w:ascii="Candara" w:hAnsi="Candara" w:cs="Candara"/>
          <w:b w:val="0"/>
          <w:bCs w:val="0"/>
          <w:sz w:val="24"/>
          <w:szCs w:val="24"/>
        </w:rPr>
        <w:t xml:space="preserve">_____________________________________________________________ </w:t>
      </w:r>
    </w:p>
    <w:p w:rsidR="00F27F3A" w:rsidRPr="004A4A66" w:rsidRDefault="00F27F3A">
      <w:pPr>
        <w:pStyle w:val="BodyText2"/>
        <w:rPr>
          <w:rFonts w:ascii="Candara" w:hAnsi="Candara" w:cs="Candara"/>
          <w:b w:val="0"/>
          <w:bCs w:val="0"/>
          <w:sz w:val="20"/>
          <w:szCs w:val="20"/>
        </w:rPr>
      </w:pPr>
      <w:r w:rsidRPr="004A4A66">
        <w:rPr>
          <w:rFonts w:ascii="Candara" w:hAnsi="Candara" w:cs="Candara"/>
          <w:b w:val="0"/>
          <w:bCs w:val="0"/>
          <w:sz w:val="24"/>
          <w:szCs w:val="24"/>
        </w:rPr>
        <w:t xml:space="preserve">Candidato: </w:t>
      </w:r>
      <w:r w:rsidRPr="004A4A66">
        <w:rPr>
          <w:rFonts w:ascii="Candara" w:hAnsi="Candara" w:cs="Candara"/>
          <w:b w:val="0"/>
          <w:bCs w:val="0"/>
          <w:sz w:val="20"/>
          <w:szCs w:val="20"/>
        </w:rPr>
        <w:t>(nome e assinatura)</w:t>
      </w:r>
    </w:p>
    <w:p w:rsidR="00F27F3A" w:rsidRPr="004A4A66" w:rsidRDefault="00F27F3A">
      <w:pPr>
        <w:pStyle w:val="BodyText2"/>
        <w:rPr>
          <w:rFonts w:ascii="Candara" w:hAnsi="Candara" w:cs="Candara"/>
          <w:b w:val="0"/>
          <w:bCs w:val="0"/>
          <w:sz w:val="24"/>
          <w:szCs w:val="24"/>
        </w:rPr>
      </w:pPr>
    </w:p>
    <w:p w:rsidR="00F27F3A" w:rsidRPr="004A4A66" w:rsidRDefault="00F27F3A">
      <w:pPr>
        <w:pStyle w:val="BodyText2"/>
        <w:jc w:val="right"/>
        <w:rPr>
          <w:rFonts w:ascii="Candara" w:hAnsi="Candara" w:cs="Candara"/>
          <w:b w:val="0"/>
          <w:bCs w:val="0"/>
          <w:sz w:val="24"/>
          <w:szCs w:val="24"/>
        </w:rPr>
      </w:pPr>
      <w:r w:rsidRPr="004A4A66">
        <w:rPr>
          <w:rFonts w:ascii="Candara" w:hAnsi="Candara" w:cs="Candara"/>
          <w:b w:val="0"/>
          <w:bCs w:val="0"/>
          <w:sz w:val="24"/>
          <w:szCs w:val="24"/>
        </w:rPr>
        <w:t>Belo Horizonte, ____ de _____________ de 201</w:t>
      </w:r>
      <w:r>
        <w:rPr>
          <w:rFonts w:ascii="Candara" w:hAnsi="Candara" w:cs="Candara"/>
          <w:b w:val="0"/>
          <w:bCs w:val="0"/>
          <w:sz w:val="24"/>
          <w:szCs w:val="24"/>
        </w:rPr>
        <w:t>6</w:t>
      </w:r>
    </w:p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8" w:space="0" w:color="000000"/>
          <w:bottom w:val="single" w:sz="8" w:space="0" w:color="000000"/>
        </w:tblBorders>
        <w:tblLook w:val="000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  <w:sz w:val="28"/>
                <w:szCs w:val="28"/>
              </w:rPr>
              <w:t xml:space="preserve">4 - </w:t>
            </w:r>
            <w:r w:rsidRPr="004A4A66">
              <w:rPr>
                <w:rFonts w:ascii="Candara" w:hAnsi="Candara" w:cs="Candara"/>
                <w:b/>
                <w:bCs/>
              </w:rPr>
              <w:t>RESULTADO FINAL</w:t>
            </w:r>
          </w:p>
        </w:tc>
      </w:tr>
    </w:tbl>
    <w:p w:rsidR="00F27F3A" w:rsidRPr="004A4A66" w:rsidRDefault="00F27F3A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79"/>
        <w:gridCol w:w="2407"/>
      </w:tblGrid>
      <w:tr w:rsidR="00F27F3A" w:rsidRPr="004A4A66">
        <w:trPr>
          <w:trHeight w:val="294"/>
        </w:trPr>
        <w:tc>
          <w:tcPr>
            <w:tcW w:w="7479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A4A66">
              <w:rPr>
                <w:rFonts w:ascii="Candara" w:hAnsi="Candara" w:cs="Candara"/>
                <w:b/>
                <w:bCs/>
              </w:rPr>
              <w:t>CATEGORIA</w:t>
            </w:r>
          </w:p>
        </w:tc>
        <w:tc>
          <w:tcPr>
            <w:tcW w:w="2407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  <w:b/>
                <w:bCs/>
              </w:rPr>
            </w:pPr>
            <w:r w:rsidRPr="004A4A66">
              <w:rPr>
                <w:rFonts w:ascii="Candara" w:hAnsi="Candara" w:cs="Candara"/>
                <w:b/>
                <w:bCs/>
              </w:rPr>
              <w:t>PONTUAÇÃO</w:t>
            </w:r>
          </w:p>
        </w:tc>
      </w:tr>
      <w:tr w:rsidR="00F27F3A" w:rsidRPr="004A4A66">
        <w:tc>
          <w:tcPr>
            <w:tcW w:w="7479" w:type="dxa"/>
          </w:tcPr>
          <w:p w:rsidR="00F27F3A" w:rsidRPr="004A4A66" w:rsidRDefault="00F27F3A" w:rsidP="009F61F5">
            <w:pPr>
              <w:spacing w:line="240" w:lineRule="auto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1 - Graduação</w:t>
            </w:r>
          </w:p>
        </w:tc>
        <w:tc>
          <w:tcPr>
            <w:tcW w:w="2407" w:type="dxa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7479" w:type="dxa"/>
          </w:tcPr>
          <w:p w:rsidR="00F27F3A" w:rsidRPr="004A4A66" w:rsidRDefault="00F27F3A" w:rsidP="009F61F5">
            <w:pPr>
              <w:spacing w:line="240" w:lineRule="auto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2 - Iniciação científica e/ou dissertação de mestrado</w:t>
            </w:r>
          </w:p>
        </w:tc>
        <w:tc>
          <w:tcPr>
            <w:tcW w:w="2407" w:type="dxa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747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 xml:space="preserve">3 - Publicações </w:t>
            </w:r>
          </w:p>
        </w:tc>
        <w:tc>
          <w:tcPr>
            <w:tcW w:w="2407" w:type="dxa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7479" w:type="dxa"/>
          </w:tcPr>
          <w:p w:rsidR="00F27F3A" w:rsidRPr="004A4A66" w:rsidRDefault="00F27F3A">
            <w:pPr>
              <w:spacing w:line="240" w:lineRule="auto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4 - Participação em eventos científicos</w:t>
            </w:r>
          </w:p>
        </w:tc>
        <w:tc>
          <w:tcPr>
            <w:tcW w:w="2407" w:type="dxa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7479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right"/>
              <w:rPr>
                <w:rFonts w:ascii="Candara" w:hAnsi="Candara" w:cs="Candara"/>
                <w:b/>
                <w:bCs/>
              </w:rPr>
            </w:pPr>
            <w:r w:rsidRPr="004A4A66">
              <w:rPr>
                <w:rFonts w:ascii="Candara" w:hAnsi="Candara" w:cs="Candara"/>
                <w:b/>
                <w:bCs/>
              </w:rPr>
              <w:t>TOTAL SOMADO PELO CANDIDATO</w:t>
            </w:r>
          </w:p>
        </w:tc>
        <w:tc>
          <w:tcPr>
            <w:tcW w:w="2407" w:type="dxa"/>
            <w:shd w:val="clear" w:color="auto" w:fill="DBE5F1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  <w:tr w:rsidR="00F27F3A" w:rsidRPr="004A4A66">
        <w:tc>
          <w:tcPr>
            <w:tcW w:w="7479" w:type="dxa"/>
          </w:tcPr>
          <w:p w:rsidR="00F27F3A" w:rsidRPr="004A4A66" w:rsidRDefault="00F27F3A">
            <w:pPr>
              <w:spacing w:line="240" w:lineRule="auto"/>
              <w:jc w:val="right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  <w:b/>
                <w:bCs/>
              </w:rPr>
              <w:t>TOTAL CONFERIDO PELA BANCA</w:t>
            </w:r>
          </w:p>
        </w:tc>
        <w:tc>
          <w:tcPr>
            <w:tcW w:w="2407" w:type="dxa"/>
          </w:tcPr>
          <w:p w:rsidR="00F27F3A" w:rsidRPr="004A4A66" w:rsidRDefault="00F27F3A">
            <w:pPr>
              <w:spacing w:line="240" w:lineRule="auto"/>
              <w:jc w:val="center"/>
              <w:rPr>
                <w:rFonts w:ascii="Candara" w:hAnsi="Candara" w:cs="Candara"/>
              </w:rPr>
            </w:pPr>
          </w:p>
        </w:tc>
      </w:tr>
    </w:tbl>
    <w:p w:rsidR="00F27F3A" w:rsidRPr="004A4A66" w:rsidRDefault="00F27F3A" w:rsidP="00A30327">
      <w:pPr>
        <w:rPr>
          <w:rFonts w:ascii="Candara" w:hAnsi="Candara" w:cs="Candara"/>
          <w:b/>
          <w:bCs/>
          <w:smallCaps/>
          <w:sz w:val="28"/>
          <w:szCs w:val="28"/>
        </w:rPr>
      </w:pPr>
    </w:p>
    <w:p w:rsidR="00F27F3A" w:rsidRPr="004A4A66" w:rsidRDefault="00F27F3A" w:rsidP="00A30327">
      <w:pPr>
        <w:rPr>
          <w:rFonts w:ascii="Candara" w:hAnsi="Candara" w:cs="Candara"/>
          <w:b/>
          <w:bCs/>
          <w:smallCaps/>
          <w:sz w:val="28"/>
          <w:szCs w:val="28"/>
        </w:rPr>
      </w:pPr>
      <w:r w:rsidRPr="004A4A66">
        <w:rPr>
          <w:rFonts w:ascii="Candara" w:hAnsi="Candara" w:cs="Candara"/>
          <w:b/>
          <w:bCs/>
          <w:smallCaps/>
          <w:sz w:val="28"/>
          <w:szCs w:val="28"/>
        </w:rPr>
        <w:br w:type="page"/>
      </w:r>
    </w:p>
    <w:p w:rsidR="00F27F3A" w:rsidRPr="004A4A66" w:rsidRDefault="00F27F3A" w:rsidP="00A30327">
      <w:pPr>
        <w:rPr>
          <w:rFonts w:ascii="Candara" w:hAnsi="Candara" w:cs="Candara"/>
          <w:smallCap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8" w:space="0" w:color="8064A2"/>
          <w:bottom w:val="single" w:sz="8" w:space="0" w:color="8064A2"/>
        </w:tblBorders>
        <w:tblLook w:val="00A0"/>
      </w:tblPr>
      <w:tblGrid>
        <w:gridCol w:w="9886"/>
      </w:tblGrid>
      <w:tr w:rsidR="00F27F3A" w:rsidRPr="004A4A66">
        <w:tc>
          <w:tcPr>
            <w:tcW w:w="9886" w:type="dxa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</w:tcPr>
          <w:p w:rsidR="00F27F3A" w:rsidRPr="004A4A66" w:rsidRDefault="00F27F3A" w:rsidP="001D6D7A">
            <w:pPr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anexo -  quadro resumativo das pontuações</w:t>
            </w:r>
          </w:p>
        </w:tc>
      </w:tr>
    </w:tbl>
    <w:p w:rsidR="00F27F3A" w:rsidRPr="004A4A66" w:rsidRDefault="00F27F3A" w:rsidP="00A30327">
      <w:pPr>
        <w:rPr>
          <w:rFonts w:ascii="Candara" w:hAnsi="Candara" w:cs="Candara"/>
        </w:rPr>
      </w:pPr>
    </w:p>
    <w:p w:rsidR="00F27F3A" w:rsidRPr="004A4A66" w:rsidRDefault="00F27F3A" w:rsidP="00A30327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832"/>
      </w:tblGrid>
      <w:tr w:rsidR="00F27F3A" w:rsidRPr="004A4A66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F27F3A" w:rsidRPr="004A4A66" w:rsidRDefault="00F27F3A" w:rsidP="00885217">
            <w:pPr>
              <w:jc w:val="center"/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graduação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885217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885217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 por cada item devidamente comprovado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885217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Graduação</w:t>
            </w:r>
            <w:r>
              <w:rPr>
                <w:rFonts w:ascii="Candara" w:hAnsi="Candara" w:cs="Candara"/>
              </w:rPr>
              <w:t>*</w:t>
            </w:r>
            <w:r w:rsidRPr="004A4A66">
              <w:rPr>
                <w:rFonts w:ascii="Candara" w:hAnsi="Candara" w:cs="Candara"/>
              </w:rPr>
              <w:t xml:space="preserve"> em universidade brasileira ou estrangeira (neste caso,  com diploma devidamente reconhecido).</w:t>
            </w:r>
          </w:p>
          <w:p w:rsidR="00F27F3A" w:rsidRPr="004A4A66" w:rsidRDefault="00F27F3A" w:rsidP="00B04B4B">
            <w:pPr>
              <w:spacing w:line="240" w:lineRule="auto"/>
              <w:ind w:left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*SOMENTE UMA GRADUAÇÃO PODE SER CONSIDERADA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885217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70,0 pontos.</w:t>
            </w:r>
          </w:p>
        </w:tc>
      </w:tr>
    </w:tbl>
    <w:p w:rsidR="00F27F3A" w:rsidRPr="004A4A66" w:rsidRDefault="00F27F3A" w:rsidP="00A30327">
      <w:pPr>
        <w:rPr>
          <w:rFonts w:ascii="Candara" w:hAnsi="Candara" w:cs="Candara"/>
        </w:rPr>
      </w:pPr>
    </w:p>
    <w:p w:rsidR="00F27F3A" w:rsidRPr="004A4A66" w:rsidRDefault="00F27F3A" w:rsidP="00A30327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832"/>
      </w:tblGrid>
      <w:tr w:rsidR="00F27F3A" w:rsidRPr="004A4A66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F27F3A" w:rsidRPr="004A4A66" w:rsidRDefault="00F27F3A" w:rsidP="00D65C1A">
            <w:pPr>
              <w:jc w:val="center"/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iniciação científica e mestrado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D65C1A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D65C1A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 por cada item devidamente comprovado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Default="00F27F3A" w:rsidP="00D65C1A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Iniciação científica</w:t>
            </w:r>
            <w:r>
              <w:rPr>
                <w:rFonts w:ascii="Candara" w:hAnsi="Candara" w:cs="Candara"/>
              </w:rPr>
              <w:t>*</w:t>
            </w:r>
            <w:r w:rsidRPr="004A4A66">
              <w:rPr>
                <w:rFonts w:ascii="Candara" w:hAnsi="Candara" w:cs="Candara"/>
              </w:rPr>
              <w:t xml:space="preserve"> com bolsa de agência de fomento ou IC voluntária</w:t>
            </w:r>
            <w:r>
              <w:rPr>
                <w:rFonts w:ascii="Candara" w:hAnsi="Candara" w:cs="Candara"/>
              </w:rPr>
              <w:t>.</w:t>
            </w:r>
          </w:p>
          <w:p w:rsidR="00F27F3A" w:rsidRPr="004A4A66" w:rsidRDefault="00F27F3A" w:rsidP="004A4A66">
            <w:pPr>
              <w:spacing w:line="240" w:lineRule="auto"/>
              <w:ind w:left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*</w:t>
            </w:r>
            <w:r>
              <w:rPr>
                <w:rFonts w:ascii="Candara" w:hAnsi="Candara" w:cs="Candara"/>
              </w:rPr>
              <w:t xml:space="preserve">ATÉ DUAS </w:t>
            </w:r>
            <w:r w:rsidRPr="004A4A66">
              <w:rPr>
                <w:rFonts w:ascii="Candara" w:hAnsi="Candara" w:cs="Candara"/>
              </w:rPr>
              <w:t>PODE</w:t>
            </w:r>
            <w:r>
              <w:rPr>
                <w:rFonts w:ascii="Candara" w:hAnsi="Candara" w:cs="Candara"/>
              </w:rPr>
              <w:t>M</w:t>
            </w:r>
            <w:r w:rsidRPr="004A4A66">
              <w:rPr>
                <w:rFonts w:ascii="Candara" w:hAnsi="Candara" w:cs="Candara"/>
              </w:rPr>
              <w:t xml:space="preserve"> SER CONSIDERADA</w:t>
            </w:r>
            <w:r>
              <w:rPr>
                <w:rFonts w:ascii="Candara" w:hAnsi="Candara" w:cs="Candara"/>
              </w:rPr>
              <w:t>S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D65C1A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1,0 pontos.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D65C1A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Dissertação de mestrado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D65C1A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5,0 pontos</w:t>
            </w:r>
          </w:p>
        </w:tc>
      </w:tr>
    </w:tbl>
    <w:p w:rsidR="00F27F3A" w:rsidRPr="004A4A66" w:rsidRDefault="00F27F3A" w:rsidP="00A30327">
      <w:pPr>
        <w:rPr>
          <w:rFonts w:ascii="Candara" w:hAnsi="Candara" w:cs="Candara"/>
        </w:rPr>
      </w:pPr>
    </w:p>
    <w:p w:rsidR="00F27F3A" w:rsidRPr="004A4A66" w:rsidRDefault="00F27F3A" w:rsidP="00A30327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832"/>
      </w:tblGrid>
      <w:tr w:rsidR="00F27F3A" w:rsidRPr="004A4A66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publicações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Tipo de publicação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 por cada item devidamente comprovado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D5318C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Artigo em periódico Qualis A e B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</w:pPr>
            <w:r>
              <w:rPr>
                <w:rFonts w:ascii="Candara" w:hAnsi="Candara" w:cs="Candara"/>
              </w:rPr>
              <w:t>3</w:t>
            </w:r>
            <w:r w:rsidRPr="004A4A66">
              <w:rPr>
                <w:rFonts w:ascii="Candara" w:hAnsi="Candara" w:cs="Candara"/>
              </w:rPr>
              <w:t>,0 pontos.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Livro completo (com Comissão Editorial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</w:pPr>
            <w:r>
              <w:rPr>
                <w:rFonts w:ascii="Candara" w:hAnsi="Candara" w:cs="Candara"/>
              </w:rPr>
              <w:t>5</w:t>
            </w:r>
            <w:r w:rsidRPr="004A4A66">
              <w:rPr>
                <w:rFonts w:ascii="Candara" w:hAnsi="Candara" w:cs="Candara"/>
              </w:rPr>
              <w:t>,0 pontos.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Capítulo de livro (com Comissão Editorial e 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</w:pPr>
            <w:r>
              <w:rPr>
                <w:rFonts w:ascii="Candara" w:hAnsi="Candara" w:cs="Candara"/>
              </w:rPr>
              <w:t>3</w:t>
            </w:r>
            <w:r w:rsidRPr="004A4A66">
              <w:rPr>
                <w:rFonts w:ascii="Candara" w:hAnsi="Candara" w:cs="Candara"/>
              </w:rPr>
              <w:t>,0 pontos.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Tradução de livro (com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</w:pPr>
            <w:r>
              <w:rPr>
                <w:rFonts w:ascii="Candara" w:hAnsi="Candara" w:cs="Candara"/>
              </w:rPr>
              <w:t>4</w:t>
            </w:r>
            <w:r w:rsidRPr="004A4A66">
              <w:rPr>
                <w:rFonts w:ascii="Candara" w:hAnsi="Candara" w:cs="Candara"/>
              </w:rPr>
              <w:t>,0 pontos.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Trabalho completo em anais de eventos fora do país (com ISBN)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2,0 pontos.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D5318C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Artigos em periódicos sem classificação ou C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AD39DB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0,5 pontos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9351DC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Organização de livro (com Comissão Editorial e com ISBN)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1,0 pontos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Organização de numero temático de pe riódico (com ISSN)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1,0 pontos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Tradução de artigo (em publicação com ISBN ou ISSN)</w:t>
            </w:r>
          </w:p>
        </w:tc>
        <w:tc>
          <w:tcPr>
            <w:tcW w:w="2832" w:type="dxa"/>
            <w:tcBorders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1,0 pontos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Trabalho completo em anais de eventos no país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1,0 pontos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Coorganização de anais de eventos científicos com ISBN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0,5 pontos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Artigo em magazines e jornais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0,5 pontos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numPr>
                <w:ilvl w:val="0"/>
                <w:numId w:val="1"/>
              </w:numPr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Prefácios e posfácios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0,5pontos</w:t>
            </w:r>
          </w:p>
        </w:tc>
      </w:tr>
    </w:tbl>
    <w:p w:rsidR="00F27F3A" w:rsidRPr="004A4A66" w:rsidRDefault="00F27F3A" w:rsidP="00A30327">
      <w:pPr>
        <w:rPr>
          <w:rFonts w:ascii="Candara" w:hAnsi="Candara" w:cs="Candara"/>
        </w:rPr>
      </w:pPr>
    </w:p>
    <w:p w:rsidR="00F27F3A" w:rsidRPr="004A4A66" w:rsidRDefault="00F27F3A">
      <w:pPr>
        <w:spacing w:line="240" w:lineRule="auto"/>
        <w:jc w:val="left"/>
        <w:rPr>
          <w:rFonts w:ascii="Candara" w:hAnsi="Candara" w:cs="Candara"/>
        </w:rPr>
      </w:pPr>
      <w:r w:rsidRPr="004A4A66">
        <w:rPr>
          <w:rFonts w:ascii="Candara" w:hAnsi="Candara" w:cs="Candara"/>
        </w:rPr>
        <w:br w:type="page"/>
      </w:r>
    </w:p>
    <w:p w:rsidR="00F27F3A" w:rsidRPr="004A4A66" w:rsidRDefault="00F27F3A" w:rsidP="00A30327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832"/>
      </w:tblGrid>
      <w:tr w:rsidR="00F27F3A" w:rsidRPr="004A4A66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participação em eventos somente com apresentação de trabalhos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 por cada item devidamente comprovado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9F61F5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Apresentação de trabalho em evento local, regional ou nacional (conforme estiver estipulado no certificado)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0,5 pontos.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9F61F5">
            <w:pPr>
              <w:numPr>
                <w:ilvl w:val="0"/>
                <w:numId w:val="2"/>
              </w:numPr>
              <w:spacing w:line="240" w:lineRule="auto"/>
              <w:ind w:left="357" w:hanging="357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Apresentação de trabalho em evento internacional (conforme estiver estipulado no certificado)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F45898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1,0 pontos</w:t>
            </w:r>
          </w:p>
        </w:tc>
      </w:tr>
    </w:tbl>
    <w:p w:rsidR="00F27F3A" w:rsidRPr="004A4A66" w:rsidRDefault="00F27F3A" w:rsidP="00FD554E">
      <w:pPr>
        <w:rPr>
          <w:rFonts w:ascii="Candara" w:hAnsi="Candara" w:cs="Candara"/>
        </w:rPr>
      </w:pPr>
    </w:p>
    <w:p w:rsidR="00F27F3A" w:rsidRPr="004A4A66" w:rsidRDefault="00F27F3A" w:rsidP="00463A08">
      <w:pPr>
        <w:rPr>
          <w:rFonts w:ascii="Candara" w:hAnsi="Candara" w:cs="Candar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4"/>
        <w:gridCol w:w="2832"/>
      </w:tblGrid>
      <w:tr w:rsidR="00F27F3A" w:rsidRPr="004A4A66">
        <w:tc>
          <w:tcPr>
            <w:tcW w:w="9886" w:type="dxa"/>
            <w:gridSpan w:val="2"/>
            <w:tcBorders>
              <w:top w:val="single" w:sz="12" w:space="0" w:color="5F497A"/>
              <w:left w:val="single" w:sz="12" w:space="0" w:color="5F497A"/>
              <w:right w:val="single" w:sz="12" w:space="0" w:color="5F497A"/>
            </w:tcBorders>
            <w:shd w:val="clear" w:color="auto" w:fill="CCC0D9"/>
          </w:tcPr>
          <w:p w:rsidR="00F27F3A" w:rsidRPr="004A4A66" w:rsidRDefault="00F27F3A" w:rsidP="00A432BD">
            <w:pPr>
              <w:jc w:val="center"/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  <w:sz w:val="32"/>
                <w:szCs w:val="32"/>
              </w:rPr>
              <w:t>participação em organização de eventos científicos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A432BD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Tipo de evento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  <w:shd w:val="clear" w:color="auto" w:fill="E5DFEC"/>
          </w:tcPr>
          <w:p w:rsidR="00F27F3A" w:rsidRPr="004A4A66" w:rsidRDefault="00F27F3A" w:rsidP="00A432BD">
            <w:pPr>
              <w:jc w:val="center"/>
              <w:rPr>
                <w:rFonts w:ascii="Candara" w:hAnsi="Candara" w:cs="Candara"/>
                <w:b/>
                <w:bCs/>
                <w:smallCaps/>
              </w:rPr>
            </w:pPr>
            <w:r w:rsidRPr="004A4A66">
              <w:rPr>
                <w:rFonts w:ascii="Candara" w:hAnsi="Candara" w:cs="Candara"/>
                <w:b/>
                <w:bCs/>
                <w:smallCaps/>
              </w:rPr>
              <w:t>Valor por cada item devidamente comprovado</w:t>
            </w:r>
          </w:p>
        </w:tc>
      </w:tr>
      <w:tr w:rsidR="00F27F3A" w:rsidRPr="004A4A66">
        <w:tc>
          <w:tcPr>
            <w:tcW w:w="7054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F73421" w:rsidRDefault="00F27F3A" w:rsidP="00463A0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ndara" w:hAnsi="Candara" w:cs="Candara"/>
              </w:rPr>
            </w:pPr>
            <w:r w:rsidRPr="00F73421">
              <w:rPr>
                <w:rFonts w:ascii="Candara" w:hAnsi="Candara" w:cs="Candara"/>
              </w:rPr>
              <w:t>Comissão organizadora e/ou executiva de evento nacional ou internacional (conforme estiver estipulado no certificado)</w:t>
            </w:r>
          </w:p>
        </w:tc>
        <w:tc>
          <w:tcPr>
            <w:tcW w:w="2832" w:type="dxa"/>
            <w:tcBorders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A432BD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2,0 pontos.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F73421" w:rsidRDefault="00F27F3A" w:rsidP="00A432B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ndara" w:hAnsi="Candara" w:cs="Candara"/>
              </w:rPr>
            </w:pPr>
            <w:r w:rsidRPr="00F73421">
              <w:rPr>
                <w:rFonts w:ascii="Candara" w:hAnsi="Candara" w:cs="Candara"/>
              </w:rPr>
              <w:t>Comissão organizadora e/ou executiva de evento local ou regional (conforme estiver estipulado no certificado)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A432BD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1,0 pontos</w:t>
            </w:r>
          </w:p>
        </w:tc>
      </w:tr>
      <w:tr w:rsidR="00F27F3A" w:rsidRPr="004A4A66">
        <w:tc>
          <w:tcPr>
            <w:tcW w:w="7054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F73421" w:rsidRDefault="00F27F3A" w:rsidP="00A432B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rFonts w:ascii="Candara" w:hAnsi="Candara" w:cs="Candara"/>
              </w:rPr>
            </w:pPr>
            <w:r w:rsidRPr="00F73421">
              <w:rPr>
                <w:rFonts w:ascii="Candara" w:hAnsi="Candara" w:cs="Candara"/>
              </w:rPr>
              <w:t>Monitoria de eventos científicos Local, regional, nacional ou internacional (conforme estiver estipulado no certificado)</w:t>
            </w:r>
          </w:p>
        </w:tc>
        <w:tc>
          <w:tcPr>
            <w:tcW w:w="2832" w:type="dxa"/>
            <w:tcBorders>
              <w:top w:val="single" w:sz="12" w:space="0" w:color="5F497A"/>
              <w:left w:val="single" w:sz="12" w:space="0" w:color="5F497A"/>
              <w:bottom w:val="single" w:sz="12" w:space="0" w:color="5F497A"/>
              <w:right w:val="single" w:sz="12" w:space="0" w:color="5F497A"/>
            </w:tcBorders>
          </w:tcPr>
          <w:p w:rsidR="00F27F3A" w:rsidRPr="004A4A66" w:rsidRDefault="00F27F3A" w:rsidP="00A432BD">
            <w:pPr>
              <w:jc w:val="center"/>
              <w:rPr>
                <w:rFonts w:ascii="Candara" w:hAnsi="Candara" w:cs="Candara"/>
              </w:rPr>
            </w:pPr>
            <w:r w:rsidRPr="004A4A66">
              <w:rPr>
                <w:rFonts w:ascii="Candara" w:hAnsi="Candara" w:cs="Candara"/>
              </w:rPr>
              <w:t>0,5 pontos</w:t>
            </w:r>
          </w:p>
        </w:tc>
      </w:tr>
    </w:tbl>
    <w:p w:rsidR="00F27F3A" w:rsidRPr="004A4A66" w:rsidRDefault="00F27F3A" w:rsidP="00FD554E">
      <w:pPr>
        <w:rPr>
          <w:rFonts w:ascii="Candara" w:hAnsi="Candara" w:cs="Candara"/>
        </w:rPr>
      </w:pPr>
    </w:p>
    <w:sectPr w:rsidR="00F27F3A" w:rsidRPr="004A4A66" w:rsidSect="00691E67">
      <w:headerReference w:type="default" r:id="rId7"/>
      <w:footerReference w:type="default" r:id="rId8"/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F3A" w:rsidRDefault="00F27F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F27F3A" w:rsidRDefault="00F27F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3A" w:rsidRPr="00EA1116" w:rsidRDefault="00F27F3A">
    <w:pPr>
      <w:pStyle w:val="Footer"/>
      <w:jc w:val="right"/>
      <w:rPr>
        <w:rFonts w:ascii="Times New Roman" w:hAnsi="Times New Roman" w:cs="Times New Roman"/>
        <w:color w:val="0070C0"/>
      </w:rPr>
    </w:pPr>
    <w:r w:rsidRPr="00EA1116">
      <w:rPr>
        <w:rFonts w:ascii="Candara" w:hAnsi="Candara" w:cs="Candara"/>
        <w:color w:val="0070C0"/>
        <w:sz w:val="20"/>
        <w:szCs w:val="20"/>
      </w:rPr>
      <w:fldChar w:fldCharType="begin"/>
    </w:r>
    <w:r w:rsidRPr="00EA1116">
      <w:rPr>
        <w:rFonts w:ascii="Candara" w:hAnsi="Candara" w:cs="Candara"/>
        <w:color w:val="0070C0"/>
        <w:sz w:val="20"/>
        <w:szCs w:val="20"/>
      </w:rPr>
      <w:instrText xml:space="preserve"> PAGE   \* MERGEFORMAT </w:instrText>
    </w:r>
    <w:r w:rsidRPr="00EA1116">
      <w:rPr>
        <w:rFonts w:ascii="Candara" w:hAnsi="Candara" w:cs="Candara"/>
        <w:color w:val="0070C0"/>
        <w:sz w:val="20"/>
        <w:szCs w:val="20"/>
      </w:rPr>
      <w:fldChar w:fldCharType="separate"/>
    </w:r>
    <w:r>
      <w:rPr>
        <w:rFonts w:ascii="Candara" w:hAnsi="Candara" w:cs="Candara"/>
        <w:noProof/>
        <w:color w:val="0070C0"/>
        <w:sz w:val="20"/>
        <w:szCs w:val="20"/>
      </w:rPr>
      <w:t>1</w:t>
    </w:r>
    <w:r w:rsidRPr="00EA1116">
      <w:rPr>
        <w:rFonts w:ascii="Candara" w:hAnsi="Candara" w:cs="Candara"/>
        <w:color w:val="0070C0"/>
        <w:sz w:val="20"/>
        <w:szCs w:val="20"/>
      </w:rPr>
      <w:fldChar w:fldCharType="end"/>
    </w:r>
  </w:p>
  <w:p w:rsidR="00F27F3A" w:rsidRDefault="00F27F3A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F3A" w:rsidRDefault="00F27F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F27F3A" w:rsidRDefault="00F27F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2">
    <w:p w:rsidR="00F27F3A" w:rsidRDefault="00F27F3A">
      <w:pPr>
        <w:pStyle w:val="FootnoteText"/>
      </w:pPr>
      <w:r>
        <w:rPr>
          <w:rStyle w:val="FootnoteReference"/>
        </w:rPr>
        <w:footnoteRef/>
      </w:r>
      <w:r>
        <w:t xml:space="preserve"> Consultar o site: </w:t>
      </w:r>
      <w:hyperlink r:id="rId1" w:history="1">
        <w:r>
          <w:rPr>
            <w:rStyle w:val="Hyperlink"/>
            <w:rFonts w:ascii="Calibri" w:hAnsi="Calibri" w:cs="Calibri"/>
          </w:rPr>
          <w:t>http://qualis.capes.gov.br/webqualis/principal.seam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F3A" w:rsidRPr="00FF5F55" w:rsidRDefault="00F27F3A" w:rsidP="00FF5F55">
    <w:pPr>
      <w:pStyle w:val="Header"/>
      <w:jc w:val="center"/>
      <w:rPr>
        <w:rFonts w:ascii="Candara" w:hAnsi="Candara" w:cs="Candara"/>
      </w:rPr>
    </w:pPr>
    <w:r w:rsidRPr="00F73421">
      <w:rPr>
        <w:rFonts w:ascii="Times New Roman" w:hAnsi="Times New Roman" w:cs="Times New Roman"/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6" type="#_x0000_t75" style="width:51pt;height:23.25pt;visibility:visible">
          <v:imagedata r:id="rId1" o:title=""/>
        </v:shape>
      </w:pict>
    </w:r>
    <w:r>
      <w:rPr>
        <w:rFonts w:ascii="Candara" w:hAnsi="Candara" w:cs="Candara"/>
        <w:sz w:val="20"/>
        <w:szCs w:val="20"/>
      </w:rPr>
      <w:t xml:space="preserve"> </w:t>
    </w:r>
    <w:r>
      <w:rPr>
        <w:rFonts w:ascii="Candara" w:hAnsi="Candara" w:cs="Candara"/>
        <w:sz w:val="20"/>
        <w:szCs w:val="20"/>
      </w:rPr>
      <w:tab/>
    </w:r>
    <w:r>
      <w:rPr>
        <w:rFonts w:ascii="Candara" w:hAnsi="Candara" w:cs="Candara"/>
        <w:sz w:val="20"/>
        <w:szCs w:val="20"/>
      </w:rPr>
      <w:tab/>
      <w:t xml:space="preserve">                                 </w:t>
    </w:r>
    <w:r w:rsidRPr="00340539">
      <w:rPr>
        <w:rFonts w:ascii="Candara" w:hAnsi="Candara" w:cs="Candara"/>
        <w:color w:val="0070C0"/>
        <w:sz w:val="20"/>
        <w:szCs w:val="20"/>
      </w:rPr>
      <w:t>Seleção 2017 – Ficha de pontuação do CV Lattes</w:t>
    </w:r>
  </w:p>
  <w:p w:rsidR="00F27F3A" w:rsidRDefault="00F27F3A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9713D"/>
    <w:multiLevelType w:val="hybridMultilevel"/>
    <w:tmpl w:val="02108BE4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38DC"/>
    <w:multiLevelType w:val="hybridMultilevel"/>
    <w:tmpl w:val="2040A2FC"/>
    <w:lvl w:ilvl="0" w:tplc="305CBDAC">
      <w:start w:val="1"/>
      <w:numFmt w:val="decimal"/>
      <w:lvlText w:val="%1."/>
      <w:lvlJc w:val="left"/>
      <w:pPr>
        <w:ind w:left="36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>
    <w:nsid w:val="6D4F2D0E"/>
    <w:multiLevelType w:val="hybridMultilevel"/>
    <w:tmpl w:val="54BC0B5E"/>
    <w:lvl w:ilvl="0" w:tplc="305CBDAC">
      <w:start w:val="1"/>
      <w:numFmt w:val="decimal"/>
      <w:lvlText w:val="%1."/>
      <w:lvlJc w:val="left"/>
      <w:pPr>
        <w:ind w:left="720" w:hanging="360"/>
      </w:pPr>
      <w:rPr>
        <w:rFonts w:ascii="Candara" w:hAnsi="Candara" w:cs="Candara" w:hint="default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E67"/>
    <w:rsid w:val="000540A4"/>
    <w:rsid w:val="000B3922"/>
    <w:rsid w:val="000C71F1"/>
    <w:rsid w:val="00151476"/>
    <w:rsid w:val="001A13EA"/>
    <w:rsid w:val="001D6D7A"/>
    <w:rsid w:val="00201D8E"/>
    <w:rsid w:val="00216CF6"/>
    <w:rsid w:val="0024418F"/>
    <w:rsid w:val="00301AF1"/>
    <w:rsid w:val="00323A6F"/>
    <w:rsid w:val="00340539"/>
    <w:rsid w:val="00345268"/>
    <w:rsid w:val="00361F45"/>
    <w:rsid w:val="00372930"/>
    <w:rsid w:val="003B4B15"/>
    <w:rsid w:val="003F7A86"/>
    <w:rsid w:val="00400657"/>
    <w:rsid w:val="00402D04"/>
    <w:rsid w:val="00407300"/>
    <w:rsid w:val="004372CC"/>
    <w:rsid w:val="00445648"/>
    <w:rsid w:val="00463A08"/>
    <w:rsid w:val="004A4A66"/>
    <w:rsid w:val="004B73B7"/>
    <w:rsid w:val="004F5652"/>
    <w:rsid w:val="00502E43"/>
    <w:rsid w:val="00506595"/>
    <w:rsid w:val="00563812"/>
    <w:rsid w:val="005667EA"/>
    <w:rsid w:val="0058517A"/>
    <w:rsid w:val="005908D1"/>
    <w:rsid w:val="005915A6"/>
    <w:rsid w:val="005B06EA"/>
    <w:rsid w:val="005F349A"/>
    <w:rsid w:val="00642981"/>
    <w:rsid w:val="00665C17"/>
    <w:rsid w:val="006810DE"/>
    <w:rsid w:val="0068188F"/>
    <w:rsid w:val="00691E67"/>
    <w:rsid w:val="006940D6"/>
    <w:rsid w:val="006B66FA"/>
    <w:rsid w:val="007353D7"/>
    <w:rsid w:val="00746769"/>
    <w:rsid w:val="00762108"/>
    <w:rsid w:val="00786CB9"/>
    <w:rsid w:val="007C1881"/>
    <w:rsid w:val="008532C3"/>
    <w:rsid w:val="00855DBC"/>
    <w:rsid w:val="00856322"/>
    <w:rsid w:val="00885217"/>
    <w:rsid w:val="0089569C"/>
    <w:rsid w:val="00916493"/>
    <w:rsid w:val="009351DC"/>
    <w:rsid w:val="0095132A"/>
    <w:rsid w:val="00953BBB"/>
    <w:rsid w:val="009B239C"/>
    <w:rsid w:val="009B3972"/>
    <w:rsid w:val="009D30F5"/>
    <w:rsid w:val="009F61F5"/>
    <w:rsid w:val="00A30327"/>
    <w:rsid w:val="00A432BD"/>
    <w:rsid w:val="00AD39DB"/>
    <w:rsid w:val="00B04B4B"/>
    <w:rsid w:val="00B10842"/>
    <w:rsid w:val="00B23195"/>
    <w:rsid w:val="00B3487D"/>
    <w:rsid w:val="00B50844"/>
    <w:rsid w:val="00BB7F69"/>
    <w:rsid w:val="00C45BC2"/>
    <w:rsid w:val="00C72569"/>
    <w:rsid w:val="00C843D5"/>
    <w:rsid w:val="00C92AA1"/>
    <w:rsid w:val="00CC0B3D"/>
    <w:rsid w:val="00CD1420"/>
    <w:rsid w:val="00CD3E50"/>
    <w:rsid w:val="00D24823"/>
    <w:rsid w:val="00D5318C"/>
    <w:rsid w:val="00D65C1A"/>
    <w:rsid w:val="00DB5F70"/>
    <w:rsid w:val="00DE774D"/>
    <w:rsid w:val="00DF0335"/>
    <w:rsid w:val="00E10682"/>
    <w:rsid w:val="00E173F8"/>
    <w:rsid w:val="00E45128"/>
    <w:rsid w:val="00E74891"/>
    <w:rsid w:val="00EA1116"/>
    <w:rsid w:val="00EA1819"/>
    <w:rsid w:val="00EB13A3"/>
    <w:rsid w:val="00EB650D"/>
    <w:rsid w:val="00F27F3A"/>
    <w:rsid w:val="00F41F26"/>
    <w:rsid w:val="00F45898"/>
    <w:rsid w:val="00F73421"/>
    <w:rsid w:val="00F83D90"/>
    <w:rsid w:val="00FC4D26"/>
    <w:rsid w:val="00FD554E"/>
    <w:rsid w:val="00F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C2"/>
    <w:pPr>
      <w:spacing w:line="276" w:lineRule="auto"/>
      <w:jc w:val="both"/>
    </w:pPr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45B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45B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45BC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5BC2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C45BC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5BC2"/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C45BC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5BC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45BC2"/>
    <w:rPr>
      <w:rFonts w:ascii="Times New Roman" w:hAnsi="Times New Roman" w:cs="Times New Roman"/>
      <w:vertAlign w:val="superscript"/>
    </w:rPr>
  </w:style>
  <w:style w:type="character" w:styleId="Hyperlink">
    <w:name w:val="Hyperlink"/>
    <w:basedOn w:val="DefaultParagraphFont"/>
    <w:uiPriority w:val="99"/>
    <w:rsid w:val="00C45BC2"/>
    <w:rPr>
      <w:rFonts w:ascii="Times New Roman" w:hAnsi="Times New Roman"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C45BC2"/>
    <w:pPr>
      <w:autoSpaceDE w:val="0"/>
      <w:autoSpaceDN w:val="0"/>
      <w:adjustRightInd w:val="0"/>
      <w:spacing w:line="240" w:lineRule="auto"/>
    </w:pPr>
    <w:rPr>
      <w:rFonts w:ascii="Arial" w:hAnsi="Arial" w:cs="Arial"/>
      <w:b/>
      <w:bCs/>
      <w:sz w:val="21"/>
      <w:szCs w:val="21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45BC2"/>
    <w:rPr>
      <w:rFonts w:ascii="Arial" w:hAnsi="Arial" w:cs="Arial"/>
      <w:b/>
      <w:bCs/>
      <w:sz w:val="21"/>
      <w:szCs w:val="21"/>
      <w:lang w:eastAsia="pt-BR"/>
    </w:rPr>
  </w:style>
  <w:style w:type="table" w:styleId="TableGrid">
    <w:name w:val="Table Grid"/>
    <w:basedOn w:val="TableNormal"/>
    <w:uiPriority w:val="99"/>
    <w:rsid w:val="0076210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762108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">
    <w:name w:val="Light Shading"/>
    <w:basedOn w:val="TableNormal"/>
    <w:uiPriority w:val="99"/>
    <w:rsid w:val="00762108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99"/>
    <w:rsid w:val="00762108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ListParagraph">
    <w:name w:val="List Paragraph"/>
    <w:basedOn w:val="Normal"/>
    <w:uiPriority w:val="99"/>
    <w:qFormat/>
    <w:rsid w:val="00463A0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qualis.capes.gov.br/webqualis/principal.sea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617</Words>
  <Characters>3336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inscrição para solicitação de bolsa</dc:title>
  <dc:subject/>
  <dc:creator>Este computador</dc:creator>
  <cp:keywords/>
  <dc:description/>
  <cp:lastModifiedBy>Windows User</cp:lastModifiedBy>
  <cp:revision>2</cp:revision>
  <cp:lastPrinted>2016-06-20T14:49:00Z</cp:lastPrinted>
  <dcterms:created xsi:type="dcterms:W3CDTF">2017-02-21T11:49:00Z</dcterms:created>
  <dcterms:modified xsi:type="dcterms:W3CDTF">2017-02-21T11:49:00Z</dcterms:modified>
</cp:coreProperties>
</file>