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C2" w:rsidRDefault="001172C2" w:rsidP="00445648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Formulário de pontuação do Currículo Lattes</w:t>
      </w:r>
    </w:p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Candidato</w:t>
            </w:r>
            <w:r>
              <w:rPr>
                <w:rFonts w:ascii="Candara" w:hAnsi="Candara" w:cs="Candara"/>
              </w:rPr>
              <w:t>(a)</w:t>
            </w:r>
            <w:r w:rsidRPr="00F45898">
              <w:rPr>
                <w:rFonts w:ascii="Candara" w:hAnsi="Candara" w:cs="Candara"/>
              </w:rPr>
              <w:t>:</w:t>
            </w: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2C2" w:rsidRPr="00F45898" w:rsidRDefault="001172C2" w:rsidP="00DE774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1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–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Pr="00B23195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Graduação, Iniciação científica e/ou dissertação:</w:t>
            </w:r>
          </w:p>
        </w:tc>
      </w:tr>
    </w:tbl>
    <w:p w:rsidR="001172C2" w:rsidRDefault="001172C2" w:rsidP="00EB13A3">
      <w:pPr>
        <w:rPr>
          <w:rFonts w:ascii="Candara" w:hAnsi="Candara" w:cs="Candara"/>
        </w:rPr>
      </w:pPr>
    </w:p>
    <w:p w:rsidR="001172C2" w:rsidRDefault="001172C2" w:rsidP="00EB13A3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804"/>
        <w:gridCol w:w="2835"/>
        <w:gridCol w:w="1558"/>
        <w:gridCol w:w="1129"/>
        <w:gridCol w:w="824"/>
      </w:tblGrid>
      <w:tr w:rsidR="001172C2" w:rsidRPr="00F45898">
        <w:tc>
          <w:tcPr>
            <w:tcW w:w="812" w:type="dxa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804" w:type="dxa"/>
            <w:shd w:val="clear" w:color="auto" w:fill="DBE5F1"/>
          </w:tcPr>
          <w:p w:rsidR="001172C2" w:rsidRPr="00F45898" w:rsidRDefault="001172C2" w:rsidP="009F61F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Graduação,</w:t>
            </w:r>
            <w:r w:rsidRPr="00F45898">
              <w:rPr>
                <w:rFonts w:ascii="Candara" w:hAnsi="Candara" w:cs="Candara"/>
                <w:b/>
                <w:bCs/>
                <w:smallCaps/>
              </w:rPr>
              <w:t xml:space="preserve">Título do </w:t>
            </w:r>
            <w:r>
              <w:rPr>
                <w:rFonts w:ascii="Candara" w:hAnsi="Candara" w:cs="Candara"/>
                <w:b/>
                <w:bCs/>
                <w:smallCaps/>
              </w:rPr>
              <w:t>projeto  de IC ou da dissertação de mestrado (se aplicável)</w:t>
            </w:r>
          </w:p>
        </w:tc>
        <w:tc>
          <w:tcPr>
            <w:tcW w:w="2835" w:type="dxa"/>
            <w:shd w:val="clear" w:color="auto" w:fill="DBE5F1"/>
          </w:tcPr>
          <w:p w:rsidR="001172C2" w:rsidRPr="00F45898" w:rsidRDefault="001172C2" w:rsidP="00EB13A3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 xml:space="preserve">Nome do </w:t>
            </w:r>
            <w:r>
              <w:rPr>
                <w:rFonts w:ascii="Candara" w:hAnsi="Candara" w:cs="Candara"/>
                <w:b/>
                <w:bCs/>
                <w:smallCaps/>
              </w:rPr>
              <w:t>orientador</w:t>
            </w:r>
          </w:p>
        </w:tc>
        <w:tc>
          <w:tcPr>
            <w:tcW w:w="1558" w:type="dxa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Período</w:t>
            </w:r>
          </w:p>
        </w:tc>
        <w:tc>
          <w:tcPr>
            <w:tcW w:w="1129" w:type="dxa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1172C2" w:rsidRPr="00F45898" w:rsidRDefault="001172C2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138" w:type="dxa"/>
            <w:gridSpan w:val="5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1172C2" w:rsidRPr="00F45898" w:rsidRDefault="001172C2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2C2" w:rsidRPr="00F45898" w:rsidRDefault="001172C2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2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– publicações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:</w:t>
            </w: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4175"/>
        <w:gridCol w:w="1305"/>
        <w:gridCol w:w="1235"/>
        <w:gridCol w:w="1402"/>
        <w:gridCol w:w="939"/>
      </w:tblGrid>
      <w:tr w:rsidR="001172C2" w:rsidRPr="00F45898">
        <w:tc>
          <w:tcPr>
            <w:tcW w:w="906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175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F45898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235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Qualis</w:t>
            </w:r>
            <w:r w:rsidRPr="00F45898">
              <w:rPr>
                <w:rStyle w:val="FootnoteReference"/>
                <w:rFonts w:ascii="Candara" w:hAnsi="Candara" w:cs="Candara"/>
                <w:b/>
                <w:bCs/>
                <w:smallCaps/>
              </w:rPr>
              <w:footnoteReference w:id="2"/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smallCaps/>
                <w:sz w:val="20"/>
                <w:szCs w:val="20"/>
              </w:rPr>
            </w:pPr>
            <w:r w:rsidRPr="00F45898">
              <w:rPr>
                <w:rFonts w:ascii="Candara" w:hAnsi="Candara" w:cs="Candara"/>
                <w:smallCaps/>
                <w:sz w:val="20"/>
                <w:szCs w:val="20"/>
              </w:rPr>
              <w:t>(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se aplicável</w:t>
            </w:r>
            <w:r w:rsidRPr="00F45898">
              <w:rPr>
                <w:rFonts w:ascii="Candara" w:hAnsi="Candara" w:cs="Candara"/>
                <w:smallCaps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93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6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023" w:type="dxa"/>
            <w:gridSpan w:val="5"/>
            <w:shd w:val="clear" w:color="auto" w:fill="DBE5F1"/>
          </w:tcPr>
          <w:p w:rsidR="001172C2" w:rsidRPr="00F45898" w:rsidRDefault="001172C2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93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spacing w:line="240" w:lineRule="auto"/>
        <w:jc w:val="left"/>
        <w:rPr>
          <w:rFonts w:ascii="Candara" w:hAnsi="Candara" w:cs="Candara"/>
        </w:rPr>
      </w:pPr>
      <w:r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2C2" w:rsidRPr="00F45898" w:rsidRDefault="001172C2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3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PARTICIPAÇÃO EM EVENTOS CIENTÍFICOS</w:t>
            </w:r>
            <w:r>
              <w:rPr>
                <w:rFonts w:ascii="Candara" w:hAnsi="Candara" w:cs="Candara"/>
                <w:b/>
                <w:bCs/>
                <w:color w:val="000000"/>
              </w:rPr>
              <w:t>:</w:t>
            </w: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397"/>
        <w:gridCol w:w="2569"/>
        <w:gridCol w:w="993"/>
        <w:gridCol w:w="1238"/>
        <w:gridCol w:w="1129"/>
        <w:gridCol w:w="824"/>
      </w:tblGrid>
      <w:tr w:rsidR="001172C2" w:rsidRPr="00F45898">
        <w:tc>
          <w:tcPr>
            <w:tcW w:w="812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397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Título do trabalho apresentado</w:t>
            </w:r>
          </w:p>
        </w:tc>
        <w:tc>
          <w:tcPr>
            <w:tcW w:w="256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classifi-cação</w:t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F4589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F45898">
              <w:rPr>
                <w:rFonts w:ascii="Candara" w:hAnsi="Candara" w:cs="Candara"/>
              </w:rPr>
              <w:t xml:space="preserve"> </w:t>
            </w:r>
            <w:r w:rsidRPr="00F4589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812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9138" w:type="dxa"/>
            <w:gridSpan w:val="6"/>
            <w:shd w:val="clear" w:color="auto" w:fill="DBE5F1"/>
          </w:tcPr>
          <w:p w:rsidR="001172C2" w:rsidRPr="00F45898" w:rsidRDefault="001172C2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4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DECLARAÇÃO DO CANDIDATO:</w:t>
            </w:r>
          </w:p>
        </w:tc>
      </w:tr>
    </w:tbl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</w:t>
      </w:r>
      <w:r w:rsidRPr="00FF5F55">
        <w:rPr>
          <w:rFonts w:ascii="Candara" w:hAnsi="Candara" w:cs="Candara"/>
          <w:b w:val="0"/>
          <w:bCs w:val="0"/>
          <w:color w:val="0070C0"/>
          <w:sz w:val="20"/>
          <w:szCs w:val="20"/>
        </w:rPr>
        <w:t>nome do candidato, Identidade e CPF</w:t>
      </w:r>
      <w:r>
        <w:rPr>
          <w:rFonts w:ascii="Candara" w:hAnsi="Candara" w:cs="Candara"/>
          <w:b w:val="0"/>
          <w:bCs w:val="0"/>
          <w:sz w:val="20"/>
          <w:szCs w:val="20"/>
        </w:rPr>
        <w:t>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1172C2" w:rsidRDefault="001172C2">
      <w:pPr>
        <w:rPr>
          <w:rFonts w:ascii="Candara" w:hAnsi="Candara" w:cs="Candara"/>
        </w:rPr>
      </w:pPr>
    </w:p>
    <w:p w:rsidR="001172C2" w:rsidRDefault="001172C2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1172C2" w:rsidRDefault="001172C2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1172C2" w:rsidRDefault="001172C2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1172C2" w:rsidRPr="00FF5F55" w:rsidRDefault="001172C2">
      <w:pPr>
        <w:pStyle w:val="BodyText2"/>
        <w:rPr>
          <w:rFonts w:ascii="Candara" w:hAnsi="Candara" w:cs="Candara"/>
          <w:b w:val="0"/>
          <w:bCs w:val="0"/>
          <w:color w:val="0070C0"/>
          <w:sz w:val="20"/>
          <w:szCs w:val="20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  <w:r w:rsidRPr="00FF5F55">
        <w:rPr>
          <w:rFonts w:ascii="Candara" w:hAnsi="Candara" w:cs="Candara"/>
          <w:b w:val="0"/>
          <w:bCs w:val="0"/>
          <w:color w:val="0070C0"/>
          <w:sz w:val="20"/>
          <w:szCs w:val="20"/>
        </w:rPr>
        <w:t>(nome e assinatura)</w:t>
      </w:r>
    </w:p>
    <w:p w:rsidR="001172C2" w:rsidRDefault="001172C2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1172C2" w:rsidRDefault="001172C2">
      <w:pPr>
        <w:pStyle w:val="BodyText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Belo Horizonte, ____ de _____________ de 2015</w:t>
      </w:r>
    </w:p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4 - </w:t>
            </w:r>
            <w:r w:rsidRPr="00F4589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</w:p>
        </w:tc>
      </w:tr>
    </w:tbl>
    <w:p w:rsidR="001172C2" w:rsidRDefault="001172C2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407"/>
      </w:tblGrid>
      <w:tr w:rsidR="001172C2" w:rsidRPr="00F45898">
        <w:trPr>
          <w:trHeight w:val="294"/>
        </w:trPr>
        <w:tc>
          <w:tcPr>
            <w:tcW w:w="747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07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1172C2" w:rsidRPr="00F45898">
        <w:tc>
          <w:tcPr>
            <w:tcW w:w="7479" w:type="dxa"/>
          </w:tcPr>
          <w:p w:rsidR="001172C2" w:rsidRDefault="001172C2" w:rsidP="009F61F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1 - Graduação</w:t>
            </w:r>
          </w:p>
        </w:tc>
        <w:tc>
          <w:tcPr>
            <w:tcW w:w="2407" w:type="dxa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7479" w:type="dxa"/>
          </w:tcPr>
          <w:p w:rsidR="001172C2" w:rsidRPr="00F45898" w:rsidRDefault="001172C2" w:rsidP="009F61F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2 - Iniciação científica e/ou dissertação de mestrado</w:t>
            </w:r>
          </w:p>
        </w:tc>
        <w:tc>
          <w:tcPr>
            <w:tcW w:w="2407" w:type="dxa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747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Pr="00F45898">
              <w:rPr>
                <w:rFonts w:ascii="Candara" w:hAnsi="Candara" w:cs="Candara"/>
              </w:rPr>
              <w:t xml:space="preserve"> - Publicações </w:t>
            </w:r>
          </w:p>
        </w:tc>
        <w:tc>
          <w:tcPr>
            <w:tcW w:w="2407" w:type="dxa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7479" w:type="dxa"/>
          </w:tcPr>
          <w:p w:rsidR="001172C2" w:rsidRPr="00F45898" w:rsidRDefault="001172C2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F45898">
              <w:rPr>
                <w:rFonts w:ascii="Candara" w:hAnsi="Candara" w:cs="Candara"/>
              </w:rPr>
              <w:t xml:space="preserve"> - Participação em eventos científicos</w:t>
            </w:r>
          </w:p>
        </w:tc>
        <w:tc>
          <w:tcPr>
            <w:tcW w:w="2407" w:type="dxa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7479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F45898">
              <w:rPr>
                <w:rFonts w:ascii="Candara" w:hAnsi="Candara" w:cs="Candara"/>
                <w:b/>
                <w:bCs/>
              </w:rPr>
              <w:t>TOTAL</w:t>
            </w:r>
            <w:r>
              <w:rPr>
                <w:rFonts w:ascii="Candara" w:hAnsi="Candara" w:cs="Candara"/>
                <w:b/>
                <w:bCs/>
              </w:rPr>
              <w:t xml:space="preserve"> SOMADO PELO CANDIDATO</w:t>
            </w:r>
          </w:p>
        </w:tc>
        <w:tc>
          <w:tcPr>
            <w:tcW w:w="2407" w:type="dxa"/>
            <w:shd w:val="clear" w:color="auto" w:fill="DBE5F1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1172C2" w:rsidRPr="00F45898">
        <w:tc>
          <w:tcPr>
            <w:tcW w:w="7479" w:type="dxa"/>
          </w:tcPr>
          <w:p w:rsidR="001172C2" w:rsidRPr="00F45898" w:rsidRDefault="001172C2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</w:tcPr>
          <w:p w:rsidR="001172C2" w:rsidRPr="00F45898" w:rsidRDefault="001172C2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1172C2" w:rsidRDefault="001172C2" w:rsidP="00A30327">
      <w:pPr>
        <w:rPr>
          <w:rFonts w:ascii="Candara" w:hAnsi="Candara" w:cs="Candara"/>
          <w:b/>
          <w:bCs/>
          <w:smallCaps/>
          <w:color w:val="000000"/>
          <w:sz w:val="28"/>
          <w:szCs w:val="28"/>
        </w:rPr>
      </w:pPr>
    </w:p>
    <w:p w:rsidR="001172C2" w:rsidRDefault="001172C2" w:rsidP="00A30327">
      <w:pPr>
        <w:rPr>
          <w:rFonts w:ascii="Candara" w:hAnsi="Candara" w:cs="Candara"/>
          <w:b/>
          <w:bCs/>
          <w:smallCaps/>
          <w:color w:val="000000"/>
          <w:sz w:val="28"/>
          <w:szCs w:val="28"/>
        </w:rPr>
      </w:pPr>
      <w:r>
        <w:rPr>
          <w:rFonts w:ascii="Candara" w:hAnsi="Candara" w:cs="Candara"/>
          <w:b/>
          <w:bCs/>
          <w:smallCaps/>
          <w:color w:val="000000"/>
          <w:sz w:val="28"/>
          <w:szCs w:val="28"/>
        </w:rPr>
        <w:br w:type="page"/>
      </w:r>
    </w:p>
    <w:p w:rsidR="001172C2" w:rsidRPr="00762108" w:rsidRDefault="001172C2" w:rsidP="00A30327">
      <w:pPr>
        <w:rPr>
          <w:rFonts w:ascii="Candara" w:hAnsi="Candara" w:cs="Candara"/>
          <w:smallCaps/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9886"/>
      </w:tblGrid>
      <w:tr w:rsidR="001172C2" w:rsidRPr="00F45898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1172C2" w:rsidRPr="00F45898" w:rsidRDefault="001172C2" w:rsidP="001D6D7A">
            <w:pP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anexo -  quadro resumativo das pontuações</w:t>
            </w:r>
          </w:p>
        </w:tc>
      </w:tr>
    </w:tbl>
    <w:p w:rsidR="001172C2" w:rsidRDefault="001172C2" w:rsidP="00A30327">
      <w:pPr>
        <w:rPr>
          <w:rFonts w:ascii="Candara" w:hAnsi="Candara" w:cs="Candara"/>
          <w:color w:val="000000"/>
        </w:rPr>
      </w:pPr>
    </w:p>
    <w:p w:rsidR="001172C2" w:rsidRDefault="001172C2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1172C2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1172C2" w:rsidRPr="0068188F" w:rsidRDefault="001172C2" w:rsidP="00885217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68188F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graduação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885217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885217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885217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Graduação em universidade brasileira ou estrangeira com diploma devidamente reconhecido.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885217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70,0</w:t>
            </w:r>
            <w:r w:rsidRPr="00F45898">
              <w:rPr>
                <w:rFonts w:ascii="Candara" w:hAnsi="Candara" w:cs="Candara"/>
              </w:rPr>
              <w:t xml:space="preserve"> pontos.</w:t>
            </w:r>
          </w:p>
        </w:tc>
      </w:tr>
    </w:tbl>
    <w:p w:rsidR="001172C2" w:rsidRDefault="001172C2" w:rsidP="00A30327">
      <w:pPr>
        <w:rPr>
          <w:rFonts w:ascii="Candara" w:hAnsi="Candara" w:cs="Candara"/>
          <w:color w:val="000000"/>
        </w:rPr>
      </w:pPr>
    </w:p>
    <w:p w:rsidR="001172C2" w:rsidRDefault="001172C2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1172C2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1172C2" w:rsidRPr="00F45898" w:rsidRDefault="001172C2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iniciação científica e mestrado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D65C1A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Iniciação científica com bolsa de agência de fomento ou IC voluntária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D65C1A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1,0</w:t>
            </w:r>
            <w:r w:rsidRPr="00F45898">
              <w:rPr>
                <w:rFonts w:ascii="Candara" w:hAnsi="Candara" w:cs="Candara"/>
              </w:rPr>
              <w:t xml:space="preserve"> pontos.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Dissertação de mestrado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D65C1A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5,0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</w:tbl>
    <w:p w:rsidR="001172C2" w:rsidRDefault="001172C2" w:rsidP="00A30327">
      <w:pPr>
        <w:rPr>
          <w:rFonts w:ascii="Candara" w:hAnsi="Candara" w:cs="Candara"/>
          <w:color w:val="000000"/>
        </w:rPr>
      </w:pPr>
    </w:p>
    <w:p w:rsidR="001172C2" w:rsidRPr="00762108" w:rsidRDefault="001172C2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1172C2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publicações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D5318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Artigo em periódico Qualis A</w:t>
            </w:r>
            <w:r>
              <w:rPr>
                <w:rFonts w:ascii="Candara" w:hAnsi="Candara" w:cs="Candara"/>
              </w:rPr>
              <w:t xml:space="preserve"> e B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pontos.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pontos.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pontos.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</w:pPr>
            <w:r w:rsidRPr="00F45898">
              <w:rPr>
                <w:rFonts w:ascii="Candara" w:hAnsi="Candara" w:cs="Candara"/>
              </w:rPr>
              <w:t>2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pontos.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Trabalho completo em anais de eventos fora do país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2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pontos.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D5318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 xml:space="preserve">Artigos em periódicos </w:t>
            </w:r>
            <w:r>
              <w:rPr>
                <w:rFonts w:ascii="Candara" w:hAnsi="Candara" w:cs="Candara"/>
              </w:rPr>
              <w:t>sem classificação ou C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AD39DB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0,5 pontos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9351D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Organização de livro (com Comissão Editorial e com ISBN)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1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Organização de numero temático de periódico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Tradução de artigo (em publicação com ISBN ou ISSN</w:t>
            </w:r>
            <w:r>
              <w:rPr>
                <w:rFonts w:ascii="Candara" w:hAnsi="Candara" w:cs="Candara"/>
              </w:rPr>
              <w:t>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Trabalho completo em anais de eventos no país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1</w:t>
            </w:r>
            <w:r>
              <w:rPr>
                <w:rFonts w:ascii="Candara" w:hAnsi="Candara" w:cs="Candara"/>
              </w:rPr>
              <w:t>,</w:t>
            </w:r>
            <w:r w:rsidRPr="00F45898">
              <w:rPr>
                <w:rFonts w:ascii="Candara" w:hAnsi="Candara" w:cs="Candara"/>
              </w:rPr>
              <w:t>0 pontos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F45898">
              <w:rPr>
                <w:rFonts w:ascii="Candara" w:hAnsi="Candara" w:cs="Candara"/>
              </w:rPr>
              <w:t>Coorganização de anais de eventos científicos com ISBN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0,</w:t>
            </w:r>
            <w:r w:rsidRPr="00F45898">
              <w:rPr>
                <w:rFonts w:ascii="Candara" w:hAnsi="Candara" w:cs="Candara"/>
              </w:rPr>
              <w:t>5 pontos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Artigo em magazines e jornais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0,5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F45898">
              <w:rPr>
                <w:rFonts w:ascii="Candara" w:hAnsi="Candara" w:cs="Candara"/>
              </w:rPr>
              <w:t>Prefácios e posfácios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0,5</w:t>
            </w:r>
            <w:r w:rsidRPr="00F45898">
              <w:rPr>
                <w:rFonts w:ascii="Candara" w:hAnsi="Candara" w:cs="Candara"/>
              </w:rPr>
              <w:t>pontos</w:t>
            </w:r>
          </w:p>
        </w:tc>
      </w:tr>
    </w:tbl>
    <w:p w:rsidR="001172C2" w:rsidRDefault="001172C2" w:rsidP="00A30327">
      <w:pPr>
        <w:rPr>
          <w:rFonts w:ascii="Candara" w:hAnsi="Candara" w:cs="Candara"/>
          <w:color w:val="000000"/>
        </w:rPr>
      </w:pPr>
    </w:p>
    <w:p w:rsidR="001172C2" w:rsidRDefault="001172C2">
      <w:pPr>
        <w:spacing w:line="240" w:lineRule="auto"/>
        <w:jc w:val="left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</w:rPr>
        <w:br w:type="page"/>
      </w:r>
    </w:p>
    <w:p w:rsidR="001172C2" w:rsidRDefault="001172C2" w:rsidP="00A30327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1172C2" w:rsidRPr="00F4589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participação em eventos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somente </w:t>
            </w:r>
            <w:r w:rsidRPr="00F4589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com apresentação de trabalhos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F4589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1172C2" w:rsidRPr="00F45898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Apresentação de trabalho em e</w:t>
            </w:r>
            <w:r w:rsidRPr="00F45898">
              <w:rPr>
                <w:rFonts w:ascii="Candara" w:hAnsi="Candara" w:cs="Candara"/>
              </w:rPr>
              <w:t>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0,5</w:t>
            </w:r>
            <w:r w:rsidRPr="00F45898">
              <w:rPr>
                <w:rFonts w:ascii="Candara" w:hAnsi="Candara" w:cs="Candara"/>
              </w:rPr>
              <w:t xml:space="preserve"> pontos.</w:t>
            </w:r>
          </w:p>
        </w:tc>
      </w:tr>
      <w:tr w:rsidR="001172C2" w:rsidRPr="00F4589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Apresentação de trabalho em e</w:t>
            </w:r>
            <w:r w:rsidRPr="00F45898">
              <w:rPr>
                <w:rFonts w:ascii="Candara" w:hAnsi="Candara" w:cs="Candara"/>
              </w:rPr>
              <w:t>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1172C2" w:rsidRPr="00F45898" w:rsidRDefault="001172C2" w:rsidP="00F45898">
            <w:pPr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</w:rPr>
              <w:t>1,0</w:t>
            </w:r>
            <w:r w:rsidRPr="00F45898">
              <w:rPr>
                <w:rFonts w:ascii="Candara" w:hAnsi="Candara" w:cs="Candara"/>
              </w:rPr>
              <w:t xml:space="preserve"> pontos</w:t>
            </w:r>
          </w:p>
        </w:tc>
      </w:tr>
    </w:tbl>
    <w:p w:rsidR="001172C2" w:rsidRPr="00762108" w:rsidRDefault="001172C2" w:rsidP="00FD554E">
      <w:pPr>
        <w:rPr>
          <w:rFonts w:ascii="Candara" w:hAnsi="Candara" w:cs="Candara"/>
        </w:rPr>
      </w:pPr>
    </w:p>
    <w:sectPr w:rsidR="001172C2" w:rsidRPr="00762108" w:rsidSect="00691E67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C2" w:rsidRDefault="001172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172C2" w:rsidRDefault="001172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C2" w:rsidRDefault="001172C2">
    <w:pPr>
      <w:pStyle w:val="Footer"/>
      <w:jc w:val="right"/>
      <w:rPr>
        <w:rFonts w:ascii="Times New Roman" w:hAnsi="Times New Roman" w:cs="Times New Roman"/>
      </w:rPr>
    </w:pPr>
    <w:r>
      <w:rPr>
        <w:rFonts w:ascii="Candara" w:hAnsi="Candara" w:cs="Candara"/>
        <w:sz w:val="20"/>
        <w:szCs w:val="20"/>
      </w:rPr>
      <w:fldChar w:fldCharType="begin"/>
    </w:r>
    <w:r>
      <w:rPr>
        <w:rFonts w:ascii="Candara" w:hAnsi="Candara" w:cs="Candara"/>
        <w:sz w:val="20"/>
        <w:szCs w:val="20"/>
      </w:rPr>
      <w:instrText xml:space="preserve"> PAGE   \* MERGEFORMAT </w:instrText>
    </w:r>
    <w:r>
      <w:rPr>
        <w:rFonts w:ascii="Candara" w:hAnsi="Candara" w:cs="Candara"/>
        <w:sz w:val="20"/>
        <w:szCs w:val="20"/>
      </w:rPr>
      <w:fldChar w:fldCharType="separate"/>
    </w:r>
    <w:r>
      <w:rPr>
        <w:rFonts w:ascii="Candara" w:hAnsi="Candara" w:cs="Candara"/>
        <w:noProof/>
        <w:sz w:val="20"/>
        <w:szCs w:val="20"/>
      </w:rPr>
      <w:t>1</w:t>
    </w:r>
    <w:r>
      <w:rPr>
        <w:rFonts w:ascii="Candara" w:hAnsi="Candara" w:cs="Candara"/>
        <w:sz w:val="20"/>
        <w:szCs w:val="20"/>
      </w:rPr>
      <w:fldChar w:fldCharType="end"/>
    </w:r>
  </w:p>
  <w:p w:rsidR="001172C2" w:rsidRDefault="001172C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C2" w:rsidRDefault="001172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172C2" w:rsidRDefault="001172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1172C2" w:rsidRDefault="001172C2">
      <w:pPr>
        <w:pStyle w:val="FootnoteText"/>
      </w:pPr>
      <w:r>
        <w:rPr>
          <w:rStyle w:val="FootnoteReference"/>
        </w:rPr>
        <w:footnoteRef/>
      </w:r>
      <w:r>
        <w:t xml:space="preserve"> Consultar o site: </w:t>
      </w:r>
      <w:hyperlink r:id="rId1" w:history="1">
        <w:r>
          <w:rPr>
            <w:rStyle w:val="Hyperlink"/>
            <w:rFonts w:ascii="Calibri" w:hAnsi="Calibri" w:cs="Calibri"/>
          </w:rPr>
          <w:t>http://qualis.capes.gov.br/webqualis/principal.seam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C2" w:rsidRPr="00FF5F55" w:rsidRDefault="001172C2" w:rsidP="00FF5F55">
    <w:pPr>
      <w:pStyle w:val="Header"/>
      <w:jc w:val="center"/>
      <w:rPr>
        <w:rFonts w:ascii="Candara" w:hAnsi="Candara" w:cs="Candara"/>
      </w:rPr>
    </w:pPr>
    <w:r w:rsidRPr="0065060C"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51pt;height:23.25pt;visibility:visible">
          <v:imagedata r:id="rId1" o:title=""/>
        </v:shape>
      </w:pict>
    </w:r>
    <w:r>
      <w:rPr>
        <w:rFonts w:ascii="Candara" w:hAnsi="Candara" w:cs="Candara"/>
        <w:sz w:val="20"/>
        <w:szCs w:val="20"/>
      </w:rPr>
      <w:t xml:space="preserve"> </w:t>
    </w:r>
    <w:r>
      <w:rPr>
        <w:rFonts w:ascii="Candara" w:hAnsi="Candara" w:cs="Candara"/>
        <w:sz w:val="20"/>
        <w:szCs w:val="20"/>
      </w:rPr>
      <w:tab/>
    </w:r>
    <w:r>
      <w:rPr>
        <w:rFonts w:ascii="Candara" w:hAnsi="Candara" w:cs="Candara"/>
        <w:sz w:val="20"/>
        <w:szCs w:val="20"/>
      </w:rPr>
      <w:tab/>
      <w:t xml:space="preserve">                                 </w:t>
    </w:r>
    <w:r w:rsidRPr="00FF5F55">
      <w:rPr>
        <w:rFonts w:ascii="Candara" w:hAnsi="Candara" w:cs="Candara"/>
        <w:sz w:val="20"/>
        <w:szCs w:val="20"/>
      </w:rPr>
      <w:t>Seleção 2016 – Ficha de pontuação do CV Lattes</w:t>
    </w:r>
  </w:p>
  <w:p w:rsidR="001172C2" w:rsidRDefault="001172C2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67"/>
    <w:rsid w:val="000B3922"/>
    <w:rsid w:val="000C71F1"/>
    <w:rsid w:val="001172C2"/>
    <w:rsid w:val="00151476"/>
    <w:rsid w:val="001A13EA"/>
    <w:rsid w:val="001D6D7A"/>
    <w:rsid w:val="00201D8E"/>
    <w:rsid w:val="0024418F"/>
    <w:rsid w:val="00345268"/>
    <w:rsid w:val="003B4B15"/>
    <w:rsid w:val="00400657"/>
    <w:rsid w:val="00402D04"/>
    <w:rsid w:val="00407300"/>
    <w:rsid w:val="004372CC"/>
    <w:rsid w:val="00445648"/>
    <w:rsid w:val="004B0A52"/>
    <w:rsid w:val="004B73B7"/>
    <w:rsid w:val="004F5652"/>
    <w:rsid w:val="00502E43"/>
    <w:rsid w:val="00506595"/>
    <w:rsid w:val="00563812"/>
    <w:rsid w:val="005667EA"/>
    <w:rsid w:val="0058517A"/>
    <w:rsid w:val="005908D1"/>
    <w:rsid w:val="005915A6"/>
    <w:rsid w:val="005B06EA"/>
    <w:rsid w:val="005F349A"/>
    <w:rsid w:val="00642981"/>
    <w:rsid w:val="0065060C"/>
    <w:rsid w:val="006810DE"/>
    <w:rsid w:val="0068188F"/>
    <w:rsid w:val="00691E67"/>
    <w:rsid w:val="006B66FA"/>
    <w:rsid w:val="0072463E"/>
    <w:rsid w:val="007353D7"/>
    <w:rsid w:val="00746769"/>
    <w:rsid w:val="00762108"/>
    <w:rsid w:val="008532C3"/>
    <w:rsid w:val="00855DBC"/>
    <w:rsid w:val="00856322"/>
    <w:rsid w:val="00885217"/>
    <w:rsid w:val="0089569C"/>
    <w:rsid w:val="009351DC"/>
    <w:rsid w:val="00953BBB"/>
    <w:rsid w:val="009B3972"/>
    <w:rsid w:val="009D30F5"/>
    <w:rsid w:val="009F61F5"/>
    <w:rsid w:val="00A30327"/>
    <w:rsid w:val="00AD39DB"/>
    <w:rsid w:val="00B23195"/>
    <w:rsid w:val="00B3487D"/>
    <w:rsid w:val="00B50844"/>
    <w:rsid w:val="00BA4B6E"/>
    <w:rsid w:val="00BB7F69"/>
    <w:rsid w:val="00C45BC2"/>
    <w:rsid w:val="00C72569"/>
    <w:rsid w:val="00CD1420"/>
    <w:rsid w:val="00CD3E50"/>
    <w:rsid w:val="00D5318C"/>
    <w:rsid w:val="00D65C1A"/>
    <w:rsid w:val="00DE774D"/>
    <w:rsid w:val="00DF0335"/>
    <w:rsid w:val="00E10682"/>
    <w:rsid w:val="00E45128"/>
    <w:rsid w:val="00E74891"/>
    <w:rsid w:val="00EA1819"/>
    <w:rsid w:val="00EB13A3"/>
    <w:rsid w:val="00EB650D"/>
    <w:rsid w:val="00F45898"/>
    <w:rsid w:val="00FD554E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5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BC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BC2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leGrid">
    <w:name w:val="Table Grid"/>
    <w:basedOn w:val="TableNormal"/>
    <w:uiPriority w:val="99"/>
    <w:rsid w:val="007621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762108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99"/>
    <w:rsid w:val="0076210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762108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s.capes.gov.br/webqualis/principal.s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490</Words>
  <Characters>2647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Windows User</cp:lastModifiedBy>
  <cp:revision>2</cp:revision>
  <cp:lastPrinted>2015-06-29T02:34:00Z</cp:lastPrinted>
  <dcterms:created xsi:type="dcterms:W3CDTF">2017-02-21T11:53:00Z</dcterms:created>
  <dcterms:modified xsi:type="dcterms:W3CDTF">2017-02-21T11:53:00Z</dcterms:modified>
</cp:coreProperties>
</file>